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7" w:rsidRDefault="00CE0ABB" w:rsidP="00365D4B">
      <w:pPr>
        <w:tabs>
          <w:tab w:val="left" w:pos="5670"/>
        </w:tabs>
        <w:spacing w:line="480" w:lineRule="auto"/>
        <w:ind w:left="-2268"/>
        <w:rPr>
          <w:b/>
          <w:sz w:val="24"/>
          <w:szCs w:val="24"/>
        </w:rPr>
      </w:pPr>
      <w:proofErr w:type="gramStart"/>
      <w:r>
        <w:t>012hagy</w:t>
      </w:r>
      <w:r w:rsidR="00063602">
        <w:t xml:space="preserve"> </w:t>
      </w:r>
      <w:r w:rsidR="007B2B75">
        <w:t xml:space="preserve"> </w:t>
      </w:r>
      <w:r w:rsidR="003240AE">
        <w:t>S</w:t>
      </w:r>
      <w:proofErr w:type="gramEnd"/>
    </w:p>
    <w:p w:rsidR="00C2330D" w:rsidRDefault="00C2330D" w:rsidP="00C2330D">
      <w:pPr>
        <w:rPr>
          <w:b/>
          <w:sz w:val="24"/>
          <w:szCs w:val="24"/>
        </w:rPr>
      </w:pPr>
    </w:p>
    <w:p w:rsidR="00AD6588" w:rsidRDefault="001F5B0B" w:rsidP="00494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KÖZHAMVASZTÁS / </w:t>
      </w:r>
      <w:r w:rsidR="00BF2835">
        <w:rPr>
          <w:b/>
          <w:sz w:val="24"/>
          <w:szCs w:val="24"/>
        </w:rPr>
        <w:t xml:space="preserve">KÖZTEMETÉS IRÁNTI KÉRELEM </w:t>
      </w:r>
    </w:p>
    <w:p w:rsidR="00BF2835" w:rsidRDefault="001F5B0B" w:rsidP="00494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F2835">
        <w:rPr>
          <w:b/>
          <w:sz w:val="24"/>
          <w:szCs w:val="24"/>
        </w:rPr>
        <w:t xml:space="preserve">a megfelelő rész </w:t>
      </w:r>
      <w:r w:rsidR="005E4E25">
        <w:rPr>
          <w:b/>
          <w:sz w:val="24"/>
          <w:szCs w:val="24"/>
        </w:rPr>
        <w:t>bekeretezendő</w:t>
      </w:r>
      <w:r w:rsidR="00BF2835">
        <w:rPr>
          <w:b/>
          <w:sz w:val="24"/>
          <w:szCs w:val="24"/>
        </w:rPr>
        <w:t xml:space="preserve">) </w:t>
      </w:r>
    </w:p>
    <w:p w:rsidR="00365D4B" w:rsidRDefault="00365D4B" w:rsidP="003419BC">
      <w:pPr>
        <w:jc w:val="both"/>
        <w:rPr>
          <w:b/>
          <w:sz w:val="24"/>
          <w:szCs w:val="24"/>
          <w:u w:val="single"/>
        </w:rPr>
      </w:pPr>
    </w:p>
    <w:p w:rsidR="00BF2835" w:rsidRDefault="00BF2835" w:rsidP="003419BC">
      <w:pPr>
        <w:jc w:val="both"/>
        <w:rPr>
          <w:b/>
          <w:sz w:val="24"/>
          <w:szCs w:val="24"/>
          <w:u w:val="single"/>
        </w:rPr>
      </w:pPr>
    </w:p>
    <w:p w:rsidR="00BF4A25" w:rsidRDefault="00CA6521" w:rsidP="003419BC">
      <w:pPr>
        <w:jc w:val="both"/>
        <w:rPr>
          <w:b/>
          <w:sz w:val="24"/>
          <w:szCs w:val="24"/>
          <w:u w:val="single"/>
        </w:rPr>
      </w:pPr>
      <w:r w:rsidRPr="00BF4A25">
        <w:rPr>
          <w:b/>
          <w:sz w:val="24"/>
          <w:szCs w:val="24"/>
          <w:u w:val="single"/>
        </w:rPr>
        <w:t>Az elhunyt adatai</w:t>
      </w:r>
    </w:p>
    <w:p w:rsidR="00CA6521" w:rsidRPr="00BF4A25" w:rsidRDefault="00CA6521" w:rsidP="003419BC">
      <w:pPr>
        <w:jc w:val="both"/>
        <w:rPr>
          <w:sz w:val="24"/>
          <w:szCs w:val="24"/>
          <w:u w:val="single"/>
        </w:rPr>
      </w:pPr>
      <w:r w:rsidRPr="00BF4A25">
        <w:rPr>
          <w:sz w:val="24"/>
          <w:szCs w:val="24"/>
          <w:u w:val="single"/>
        </w:rPr>
        <w:t xml:space="preserve"> </w:t>
      </w:r>
    </w:p>
    <w:p w:rsidR="00CA6521" w:rsidRPr="00BF4A25" w:rsidRDefault="00CA6521" w:rsidP="003419BC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név</w:t>
      </w:r>
      <w:proofErr w:type="gramEnd"/>
      <w:r w:rsidRPr="00BF4A25">
        <w:rPr>
          <w:sz w:val="24"/>
          <w:szCs w:val="24"/>
          <w:u w:val="single"/>
        </w:rPr>
        <w:t xml:space="preserve">/születési név: </w:t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</w:p>
    <w:p w:rsidR="00CA6521" w:rsidRPr="00BF4A25" w:rsidRDefault="00CA6521" w:rsidP="003419BC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születési</w:t>
      </w:r>
      <w:proofErr w:type="gramEnd"/>
      <w:r w:rsidRPr="00BF4A25">
        <w:rPr>
          <w:sz w:val="24"/>
          <w:szCs w:val="24"/>
          <w:u w:val="single"/>
        </w:rPr>
        <w:t xml:space="preserve"> hely, idő:</w:t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</w:p>
    <w:p w:rsidR="00CA6521" w:rsidRPr="00BF4A25" w:rsidRDefault="00CA6521" w:rsidP="003419BC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anyja</w:t>
      </w:r>
      <w:proofErr w:type="gramEnd"/>
      <w:r w:rsidRPr="00BF4A25">
        <w:rPr>
          <w:sz w:val="24"/>
          <w:szCs w:val="24"/>
          <w:u w:val="single"/>
        </w:rPr>
        <w:t xml:space="preserve"> neve:  </w:t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</w:p>
    <w:p w:rsidR="00CA6521" w:rsidRPr="00BF4A25" w:rsidRDefault="00CA6521" w:rsidP="003419BC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utolsó</w:t>
      </w:r>
      <w:proofErr w:type="gramEnd"/>
      <w:r w:rsidRPr="00BF4A25">
        <w:rPr>
          <w:sz w:val="24"/>
          <w:szCs w:val="24"/>
          <w:u w:val="single"/>
        </w:rPr>
        <w:t xml:space="preserve"> bejelentett lakóhely: </w:t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</w:p>
    <w:p w:rsidR="00CA6521" w:rsidRPr="00BF4A25" w:rsidRDefault="00CA6521" w:rsidP="003419BC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tartózkodási</w:t>
      </w:r>
      <w:proofErr w:type="gramEnd"/>
      <w:r w:rsidRPr="00BF4A25">
        <w:rPr>
          <w:sz w:val="24"/>
          <w:szCs w:val="24"/>
          <w:u w:val="single"/>
        </w:rPr>
        <w:t xml:space="preserve"> hely: </w:t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</w:p>
    <w:p w:rsidR="00CA6521" w:rsidRDefault="00CA6521" w:rsidP="003419BC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haláleset</w:t>
      </w:r>
      <w:proofErr w:type="gramEnd"/>
      <w:r w:rsidRPr="00BF4A25">
        <w:rPr>
          <w:sz w:val="24"/>
          <w:szCs w:val="24"/>
          <w:u w:val="single"/>
        </w:rPr>
        <w:t xml:space="preserve"> helye és időpontja: </w:t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</w:p>
    <w:p w:rsidR="00BF2835" w:rsidRDefault="00BF2835" w:rsidP="003419BC">
      <w:pPr>
        <w:jc w:val="both"/>
        <w:rPr>
          <w:sz w:val="24"/>
          <w:szCs w:val="24"/>
          <w:u w:val="single"/>
        </w:rPr>
      </w:pPr>
    </w:p>
    <w:p w:rsidR="00CA6521" w:rsidRDefault="00CA6521" w:rsidP="003419BC">
      <w:pPr>
        <w:jc w:val="both"/>
        <w:rPr>
          <w:sz w:val="24"/>
          <w:szCs w:val="24"/>
        </w:rPr>
      </w:pPr>
    </w:p>
    <w:p w:rsidR="00CA6521" w:rsidRPr="00365D4B" w:rsidRDefault="00CA6521" w:rsidP="003419BC">
      <w:pPr>
        <w:jc w:val="both"/>
        <w:rPr>
          <w:b/>
          <w:sz w:val="24"/>
          <w:szCs w:val="24"/>
          <w:u w:val="single"/>
        </w:rPr>
      </w:pPr>
      <w:r w:rsidRPr="00365D4B">
        <w:rPr>
          <w:b/>
          <w:sz w:val="24"/>
          <w:szCs w:val="24"/>
          <w:u w:val="single"/>
        </w:rPr>
        <w:t>Kérelmező adatai</w:t>
      </w:r>
    </w:p>
    <w:p w:rsidR="00365D4B" w:rsidRDefault="00365D4B" w:rsidP="00BF4A25">
      <w:pPr>
        <w:jc w:val="both"/>
        <w:rPr>
          <w:sz w:val="24"/>
          <w:szCs w:val="24"/>
          <w:u w:val="single"/>
        </w:rPr>
      </w:pP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név</w:t>
      </w:r>
      <w:proofErr w:type="gramEnd"/>
      <w:r w:rsidRPr="00BF4A25">
        <w:rPr>
          <w:sz w:val="24"/>
          <w:szCs w:val="24"/>
          <w:u w:val="single"/>
        </w:rPr>
        <w:t xml:space="preserve">/születési név: </w:t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születési</w:t>
      </w:r>
      <w:proofErr w:type="gramEnd"/>
      <w:r w:rsidRPr="00BF4A25">
        <w:rPr>
          <w:sz w:val="24"/>
          <w:szCs w:val="24"/>
          <w:u w:val="single"/>
        </w:rPr>
        <w:t xml:space="preserve"> hely, idő: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anyja</w:t>
      </w:r>
      <w:proofErr w:type="gramEnd"/>
      <w:r w:rsidRPr="00BF4A25">
        <w:rPr>
          <w:sz w:val="24"/>
          <w:szCs w:val="24"/>
          <w:u w:val="single"/>
        </w:rPr>
        <w:t xml:space="preserve"> neve: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bejelentett</w:t>
      </w:r>
      <w:proofErr w:type="gramEnd"/>
      <w:r w:rsidRPr="00BF4A25">
        <w:rPr>
          <w:sz w:val="24"/>
          <w:szCs w:val="24"/>
          <w:u w:val="single"/>
        </w:rPr>
        <w:t xml:space="preserve"> lakóhely: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86C2D">
        <w:rPr>
          <w:sz w:val="24"/>
          <w:szCs w:val="24"/>
          <w:u w:val="single"/>
        </w:rPr>
        <w:t>______</w:t>
      </w:r>
    </w:p>
    <w:p w:rsid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tartózkodási</w:t>
      </w:r>
      <w:proofErr w:type="gramEnd"/>
      <w:r w:rsidRPr="00BF4A25">
        <w:rPr>
          <w:sz w:val="24"/>
          <w:szCs w:val="24"/>
          <w:u w:val="single"/>
        </w:rPr>
        <w:t xml:space="preserve"> 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7F45" w:rsidRPr="00557F45" w:rsidRDefault="00557F45" w:rsidP="00BF4A25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elhunythoz</w:t>
      </w:r>
      <w:proofErr w:type="gramEnd"/>
      <w:r>
        <w:rPr>
          <w:sz w:val="24"/>
          <w:szCs w:val="24"/>
          <w:u w:val="single"/>
        </w:rPr>
        <w:t xml:space="preserve"> való viszonya</w:t>
      </w:r>
      <w:r w:rsidRPr="00557F45">
        <w:rPr>
          <w:sz w:val="24"/>
          <w:szCs w:val="24"/>
          <w:u w:val="single"/>
        </w:rPr>
        <w:t>:</w:t>
      </w:r>
      <w:r w:rsidR="00486C2D">
        <w:rPr>
          <w:sz w:val="24"/>
          <w:szCs w:val="24"/>
          <w:u w:val="single"/>
        </w:rPr>
        <w:t>_________________________________________________________</w:t>
      </w:r>
      <w:r w:rsidRPr="00557F45">
        <w:rPr>
          <w:sz w:val="24"/>
          <w:szCs w:val="24"/>
          <w:u w:val="single"/>
        </w:rPr>
        <w:t xml:space="preserve">    </w:t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telefonos</w:t>
      </w:r>
      <w:proofErr w:type="gramEnd"/>
      <w:r>
        <w:rPr>
          <w:sz w:val="24"/>
          <w:szCs w:val="24"/>
          <w:u w:val="single"/>
        </w:rPr>
        <w:t xml:space="preserve"> elérhetőség: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A6521" w:rsidRDefault="00CA6521" w:rsidP="003419BC">
      <w:pPr>
        <w:jc w:val="both"/>
        <w:rPr>
          <w:sz w:val="24"/>
          <w:szCs w:val="24"/>
        </w:rPr>
      </w:pPr>
    </w:p>
    <w:p w:rsidR="00BF4A25" w:rsidRDefault="00486C2D" w:rsidP="003419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Közhamvasztás, köztemetés kérésének</w:t>
      </w:r>
      <w:r w:rsidR="007B735C">
        <w:rPr>
          <w:sz w:val="24"/>
          <w:szCs w:val="24"/>
          <w:u w:val="single"/>
        </w:rPr>
        <w:t xml:space="preserve"> </w:t>
      </w:r>
      <w:proofErr w:type="gramStart"/>
      <w:r w:rsidR="007B735C">
        <w:rPr>
          <w:sz w:val="24"/>
          <w:szCs w:val="24"/>
          <w:u w:val="single"/>
        </w:rPr>
        <w:t xml:space="preserve">rövid </w:t>
      </w:r>
      <w:r w:rsidR="00BF4A25" w:rsidRPr="00BF4A25">
        <w:rPr>
          <w:sz w:val="24"/>
          <w:szCs w:val="24"/>
          <w:u w:val="single"/>
        </w:rPr>
        <w:t xml:space="preserve"> indokolása</w:t>
      </w:r>
      <w:proofErr w:type="gramEnd"/>
      <w:r w:rsidR="00BF4A25" w:rsidRPr="00BF4A25">
        <w:rPr>
          <w:sz w:val="24"/>
          <w:szCs w:val="24"/>
          <w:u w:val="single"/>
        </w:rPr>
        <w:t xml:space="preserve">: </w:t>
      </w:r>
      <w:r w:rsidR="00BF4A25" w:rsidRPr="00BF4A25">
        <w:rPr>
          <w:sz w:val="24"/>
          <w:szCs w:val="24"/>
          <w:u w:val="single"/>
        </w:rPr>
        <w:tab/>
      </w:r>
      <w:r w:rsidR="00BF4A25" w:rsidRPr="00BF4A25">
        <w:rPr>
          <w:sz w:val="24"/>
          <w:szCs w:val="24"/>
          <w:u w:val="single"/>
        </w:rPr>
        <w:tab/>
      </w:r>
      <w:r w:rsidR="00BF4A25" w:rsidRP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 w:rsidR="007B73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7B735C" w:rsidRDefault="007B735C" w:rsidP="003419BC">
      <w:pPr>
        <w:jc w:val="both"/>
        <w:rPr>
          <w:sz w:val="24"/>
          <w:szCs w:val="24"/>
          <w:u w:val="single"/>
        </w:rPr>
      </w:pPr>
    </w:p>
    <w:p w:rsidR="00BF4A25" w:rsidRDefault="00BF4A25" w:rsidP="003419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Csatolt igazolások: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Default="00BF4A25" w:rsidP="003419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Default="00BF4A25" w:rsidP="003419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735C" w:rsidRDefault="007B735C" w:rsidP="003419BC">
      <w:pPr>
        <w:pStyle w:val="NormlWeb"/>
        <w:jc w:val="both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 xml:space="preserve">Hamvak átvételéről intézkedik: </w:t>
      </w:r>
    </w:p>
    <w:p w:rsidR="007B735C" w:rsidRPr="007B735C" w:rsidRDefault="007B735C" w:rsidP="003419BC">
      <w:pPr>
        <w:pStyle w:val="NormlWeb"/>
        <w:jc w:val="both"/>
        <w:rPr>
          <w:rFonts w:ascii="Times" w:hAnsi="Times" w:cs="Times"/>
          <w:u w:val="single"/>
        </w:rPr>
      </w:pPr>
      <w:proofErr w:type="gramStart"/>
      <w:r w:rsidRPr="007B735C">
        <w:rPr>
          <w:rFonts w:ascii="Times" w:hAnsi="Times" w:cs="Times"/>
          <w:u w:val="single"/>
        </w:rPr>
        <w:t>név</w:t>
      </w:r>
      <w:proofErr w:type="gramEnd"/>
      <w:r w:rsidRPr="007B735C">
        <w:rPr>
          <w:rFonts w:ascii="Times" w:hAnsi="Times" w:cs="Times"/>
          <w:u w:val="single"/>
        </w:rPr>
        <w:t>/ születési név: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Pr="007B735C">
        <w:rPr>
          <w:rFonts w:ascii="Times" w:hAnsi="Times" w:cs="Times"/>
          <w:u w:val="single"/>
        </w:rPr>
        <w:t xml:space="preserve"> </w:t>
      </w:r>
    </w:p>
    <w:p w:rsidR="007B735C" w:rsidRPr="007B735C" w:rsidRDefault="007B735C" w:rsidP="003419BC">
      <w:pPr>
        <w:pStyle w:val="NormlWeb"/>
        <w:jc w:val="both"/>
        <w:rPr>
          <w:rFonts w:ascii="Times" w:hAnsi="Times" w:cs="Times"/>
          <w:u w:val="single"/>
        </w:rPr>
      </w:pPr>
      <w:proofErr w:type="gramStart"/>
      <w:r w:rsidRPr="007B735C">
        <w:rPr>
          <w:rFonts w:ascii="Times" w:hAnsi="Times" w:cs="Times"/>
          <w:u w:val="single"/>
        </w:rPr>
        <w:t>születési</w:t>
      </w:r>
      <w:proofErr w:type="gramEnd"/>
      <w:r w:rsidRPr="007B735C">
        <w:rPr>
          <w:rFonts w:ascii="Times" w:hAnsi="Times" w:cs="Times"/>
          <w:u w:val="single"/>
        </w:rPr>
        <w:t xml:space="preserve"> hely idő</w:t>
      </w:r>
      <w:r>
        <w:rPr>
          <w:rFonts w:ascii="Times" w:hAnsi="Times" w:cs="Times"/>
          <w:u w:val="single"/>
        </w:rPr>
        <w:t>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Pr="007B735C">
        <w:rPr>
          <w:rFonts w:ascii="Times" w:hAnsi="Times" w:cs="Times"/>
          <w:u w:val="single"/>
        </w:rPr>
        <w:t xml:space="preserve"> </w:t>
      </w:r>
    </w:p>
    <w:p w:rsidR="007B735C" w:rsidRPr="007B735C" w:rsidRDefault="007B735C" w:rsidP="003419BC">
      <w:pPr>
        <w:pStyle w:val="NormlWeb"/>
        <w:jc w:val="both"/>
        <w:rPr>
          <w:rFonts w:ascii="Times" w:hAnsi="Times" w:cs="Times"/>
          <w:u w:val="single"/>
        </w:rPr>
      </w:pPr>
      <w:proofErr w:type="gramStart"/>
      <w:r w:rsidRPr="007B735C">
        <w:rPr>
          <w:rFonts w:ascii="Times" w:hAnsi="Times" w:cs="Times"/>
          <w:u w:val="single"/>
        </w:rPr>
        <w:t>anyja</w:t>
      </w:r>
      <w:proofErr w:type="gramEnd"/>
      <w:r w:rsidRPr="007B735C">
        <w:rPr>
          <w:rFonts w:ascii="Times" w:hAnsi="Times" w:cs="Times"/>
          <w:u w:val="single"/>
        </w:rPr>
        <w:t xml:space="preserve"> neve: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7B735C" w:rsidRPr="007B735C" w:rsidRDefault="007B735C" w:rsidP="003419BC">
      <w:pPr>
        <w:pStyle w:val="NormlWeb"/>
        <w:jc w:val="both"/>
        <w:rPr>
          <w:rFonts w:ascii="Times" w:hAnsi="Times" w:cs="Times"/>
          <w:u w:val="single"/>
        </w:rPr>
      </w:pPr>
      <w:proofErr w:type="gramStart"/>
      <w:r w:rsidRPr="007B735C">
        <w:rPr>
          <w:rFonts w:ascii="Times" w:hAnsi="Times" w:cs="Times"/>
          <w:u w:val="single"/>
        </w:rPr>
        <w:t>értesítési</w:t>
      </w:r>
      <w:proofErr w:type="gramEnd"/>
      <w:r w:rsidRPr="007B735C">
        <w:rPr>
          <w:rFonts w:ascii="Times" w:hAnsi="Times" w:cs="Times"/>
          <w:u w:val="single"/>
        </w:rPr>
        <w:t xml:space="preserve"> címe: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Pr="007B735C">
        <w:rPr>
          <w:rFonts w:ascii="Times" w:hAnsi="Times" w:cs="Times"/>
          <w:u w:val="single"/>
        </w:rPr>
        <w:t xml:space="preserve"> </w:t>
      </w:r>
    </w:p>
    <w:p w:rsidR="007B735C" w:rsidRPr="007B735C" w:rsidRDefault="007B735C" w:rsidP="003419BC">
      <w:pPr>
        <w:pStyle w:val="NormlWeb"/>
        <w:jc w:val="both"/>
        <w:rPr>
          <w:rFonts w:ascii="Times" w:hAnsi="Times" w:cs="Times"/>
          <w:u w:val="single"/>
        </w:rPr>
      </w:pPr>
      <w:proofErr w:type="gramStart"/>
      <w:r w:rsidRPr="007B735C">
        <w:rPr>
          <w:rFonts w:ascii="Times" w:hAnsi="Times" w:cs="Times"/>
          <w:u w:val="single"/>
        </w:rPr>
        <w:t>telefonos</w:t>
      </w:r>
      <w:proofErr w:type="gramEnd"/>
      <w:r w:rsidRPr="007B735C">
        <w:rPr>
          <w:rFonts w:ascii="Times" w:hAnsi="Times" w:cs="Times"/>
          <w:u w:val="single"/>
        </w:rPr>
        <w:t xml:space="preserve"> elérhetősége: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7B735C" w:rsidRPr="00C2330D" w:rsidRDefault="007B735C" w:rsidP="003419BC">
      <w:pPr>
        <w:pStyle w:val="NormlWeb"/>
        <w:jc w:val="both"/>
        <w:rPr>
          <w:rFonts w:ascii="Times" w:hAnsi="Times" w:cs="Times"/>
          <w:u w:val="single"/>
        </w:rPr>
      </w:pPr>
      <w:proofErr w:type="gramStart"/>
      <w:r w:rsidRPr="007B735C">
        <w:rPr>
          <w:rFonts w:ascii="Times" w:hAnsi="Times" w:cs="Times"/>
          <w:u w:val="single"/>
        </w:rPr>
        <w:t>rokoni</w:t>
      </w:r>
      <w:proofErr w:type="gramEnd"/>
      <w:r w:rsidRPr="007B735C">
        <w:rPr>
          <w:rFonts w:ascii="Times" w:hAnsi="Times" w:cs="Times"/>
          <w:u w:val="single"/>
        </w:rPr>
        <w:t xml:space="preserve"> kapcsolata az elhunyttal: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:rsidR="00C2330D" w:rsidRDefault="00C2330D" w:rsidP="003419BC">
      <w:pPr>
        <w:pStyle w:val="NormlWeb"/>
        <w:jc w:val="both"/>
        <w:rPr>
          <w:rFonts w:ascii="Times" w:hAnsi="Times" w:cs="Times"/>
          <w:b/>
          <w:u w:val="single"/>
        </w:rPr>
      </w:pPr>
    </w:p>
    <w:p w:rsidR="007B735C" w:rsidRDefault="007B735C" w:rsidP="003419BC">
      <w:pPr>
        <w:pStyle w:val="NormlWeb"/>
        <w:jc w:val="both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A temetés helyéről, időpontjáról értesítést kér</w:t>
      </w:r>
      <w:proofErr w:type="gramStart"/>
      <w:r>
        <w:rPr>
          <w:rFonts w:ascii="Times" w:hAnsi="Times" w:cs="Times"/>
          <w:b/>
          <w:u w:val="single"/>
        </w:rPr>
        <w:t>:     igen</w:t>
      </w:r>
      <w:proofErr w:type="gramEnd"/>
      <w:r>
        <w:rPr>
          <w:rFonts w:ascii="Times" w:hAnsi="Times" w:cs="Times"/>
          <w:b/>
          <w:u w:val="single"/>
        </w:rPr>
        <w:t xml:space="preserve">    nem ( </w:t>
      </w:r>
      <w:r w:rsidR="005E4E25" w:rsidRPr="005E4E25">
        <w:rPr>
          <w:rFonts w:ascii="Times" w:hAnsi="Times" w:cs="Times"/>
          <w:u w:val="single"/>
        </w:rPr>
        <w:t>a megfelelő rész bekeretezendő</w:t>
      </w:r>
      <w:r w:rsidR="005E4E25">
        <w:rPr>
          <w:rFonts w:ascii="Times" w:hAnsi="Times" w:cs="Times"/>
          <w:b/>
          <w:u w:val="single"/>
        </w:rPr>
        <w:t xml:space="preserve">) </w:t>
      </w:r>
    </w:p>
    <w:p w:rsidR="007B735C" w:rsidRPr="007B735C" w:rsidRDefault="007B735C" w:rsidP="00B925DE">
      <w:pPr>
        <w:pStyle w:val="NormlWeb"/>
        <w:jc w:val="both"/>
        <w:rPr>
          <w:rFonts w:ascii="Times" w:hAnsi="Times" w:cs="Times"/>
          <w:u w:val="single"/>
        </w:rPr>
      </w:pPr>
      <w:r>
        <w:rPr>
          <w:rFonts w:ascii="Times" w:hAnsi="Times" w:cs="Times"/>
          <w:b/>
          <w:u w:val="single"/>
        </w:rPr>
        <w:t xml:space="preserve"> </w:t>
      </w:r>
    </w:p>
    <w:p w:rsidR="00365D4B" w:rsidRPr="00486C2D" w:rsidRDefault="00BF4A25" w:rsidP="00486C2D">
      <w:pPr>
        <w:pStyle w:val="NormlWeb"/>
        <w:jc w:val="both"/>
        <w:rPr>
          <w:rFonts w:ascii="Times" w:hAnsi="Times" w:cs="Times"/>
          <w:b/>
          <w:u w:val="single"/>
        </w:rPr>
      </w:pPr>
      <w:r w:rsidRPr="00365D4B">
        <w:rPr>
          <w:rFonts w:ascii="Times" w:hAnsi="Times" w:cs="Times"/>
          <w:b/>
          <w:u w:val="single"/>
        </w:rPr>
        <w:lastRenderedPageBreak/>
        <w:t>Tem</w:t>
      </w:r>
      <w:r w:rsidR="00365D4B">
        <w:rPr>
          <w:rFonts w:ascii="Times" w:hAnsi="Times" w:cs="Times"/>
          <w:b/>
          <w:u w:val="single"/>
        </w:rPr>
        <w:t xml:space="preserve">etésre </w:t>
      </w:r>
      <w:r w:rsidR="00486C2D">
        <w:rPr>
          <w:rFonts w:ascii="Times" w:hAnsi="Times" w:cs="Times"/>
          <w:b/>
          <w:u w:val="single"/>
        </w:rPr>
        <w:t>(</w:t>
      </w:r>
      <w:r w:rsidR="00BF2835">
        <w:rPr>
          <w:rFonts w:ascii="Times" w:hAnsi="Times" w:cs="Times"/>
          <w:b/>
          <w:u w:val="single"/>
        </w:rPr>
        <w:t xml:space="preserve">hamvasztásra) </w:t>
      </w:r>
      <w:r w:rsidR="00365D4B">
        <w:rPr>
          <w:rFonts w:ascii="Times" w:hAnsi="Times" w:cs="Times"/>
          <w:b/>
          <w:u w:val="single"/>
        </w:rPr>
        <w:t>kötelezett más személyek</w:t>
      </w:r>
      <w:r w:rsidRPr="00365D4B">
        <w:rPr>
          <w:rFonts w:ascii="Times" w:hAnsi="Times" w:cs="Times"/>
          <w:b/>
          <w:u w:val="single"/>
        </w:rPr>
        <w:t xml:space="preserve"> </w:t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név</w:t>
      </w:r>
      <w:proofErr w:type="gramEnd"/>
      <w:r w:rsidRPr="00BF4A25">
        <w:rPr>
          <w:sz w:val="24"/>
          <w:szCs w:val="24"/>
          <w:u w:val="single"/>
        </w:rPr>
        <w:t xml:space="preserve">/születési név: </w:t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születési</w:t>
      </w:r>
      <w:proofErr w:type="gramEnd"/>
      <w:r w:rsidRPr="00BF4A25">
        <w:rPr>
          <w:sz w:val="24"/>
          <w:szCs w:val="24"/>
          <w:u w:val="single"/>
        </w:rPr>
        <w:t xml:space="preserve"> hely, idő: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anyja</w:t>
      </w:r>
      <w:proofErr w:type="gramEnd"/>
      <w:r w:rsidRPr="00BF4A25">
        <w:rPr>
          <w:sz w:val="24"/>
          <w:szCs w:val="24"/>
          <w:u w:val="single"/>
        </w:rPr>
        <w:t xml:space="preserve"> neve: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utolsó</w:t>
      </w:r>
      <w:proofErr w:type="gramEnd"/>
      <w:r w:rsidRPr="00BF4A25">
        <w:rPr>
          <w:sz w:val="24"/>
          <w:szCs w:val="24"/>
          <w:u w:val="single"/>
        </w:rPr>
        <w:t xml:space="preserve"> bejelentett lakóhely: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tartózkodási</w:t>
      </w:r>
      <w:proofErr w:type="gramEnd"/>
      <w:r w:rsidRPr="00BF4A25">
        <w:rPr>
          <w:sz w:val="24"/>
          <w:szCs w:val="24"/>
          <w:u w:val="single"/>
        </w:rPr>
        <w:t xml:space="preserve"> 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Default="00B925DE" w:rsidP="00BF4A2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Rokoni kapcsolata az elhunyttal</w:t>
      </w:r>
      <w:r w:rsidR="00BF4A25">
        <w:rPr>
          <w:sz w:val="24"/>
          <w:szCs w:val="24"/>
          <w:u w:val="single"/>
        </w:rPr>
        <w:t xml:space="preserve">: </w:t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 w:rsidR="00BF4A2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telefonos</w:t>
      </w:r>
      <w:proofErr w:type="gramEnd"/>
      <w:r>
        <w:rPr>
          <w:sz w:val="24"/>
          <w:szCs w:val="24"/>
          <w:u w:val="single"/>
        </w:rPr>
        <w:t xml:space="preserve"> elérhetőség: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Default="00BF4A25" w:rsidP="00BF4A25">
      <w:pPr>
        <w:jc w:val="both"/>
        <w:rPr>
          <w:sz w:val="24"/>
          <w:szCs w:val="24"/>
          <w:u w:val="single"/>
        </w:rPr>
      </w:pP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név</w:t>
      </w:r>
      <w:proofErr w:type="gramEnd"/>
      <w:r w:rsidRPr="00BF4A25">
        <w:rPr>
          <w:sz w:val="24"/>
          <w:szCs w:val="24"/>
          <w:u w:val="single"/>
        </w:rPr>
        <w:t xml:space="preserve">/születési név: </w:t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születési</w:t>
      </w:r>
      <w:proofErr w:type="gramEnd"/>
      <w:r w:rsidRPr="00BF4A25">
        <w:rPr>
          <w:sz w:val="24"/>
          <w:szCs w:val="24"/>
          <w:u w:val="single"/>
        </w:rPr>
        <w:t xml:space="preserve"> hely, idő: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anyja</w:t>
      </w:r>
      <w:proofErr w:type="gramEnd"/>
      <w:r w:rsidRPr="00BF4A25">
        <w:rPr>
          <w:sz w:val="24"/>
          <w:szCs w:val="24"/>
          <w:u w:val="single"/>
        </w:rPr>
        <w:t xml:space="preserve"> neve: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utolsó</w:t>
      </w:r>
      <w:proofErr w:type="gramEnd"/>
      <w:r w:rsidRPr="00BF4A25">
        <w:rPr>
          <w:sz w:val="24"/>
          <w:szCs w:val="24"/>
          <w:u w:val="single"/>
        </w:rPr>
        <w:t xml:space="preserve"> bejelentett lakóhely: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tartózkodási</w:t>
      </w:r>
      <w:proofErr w:type="gramEnd"/>
      <w:r w:rsidRPr="00BF4A25">
        <w:rPr>
          <w:sz w:val="24"/>
          <w:szCs w:val="24"/>
          <w:u w:val="single"/>
        </w:rPr>
        <w:t xml:space="preserve"> 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5DE" w:rsidRDefault="00B925DE" w:rsidP="00B925D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Rokoni kapcsolata az elhunyttal: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telefonos</w:t>
      </w:r>
      <w:proofErr w:type="gramEnd"/>
      <w:r>
        <w:rPr>
          <w:sz w:val="24"/>
          <w:szCs w:val="24"/>
          <w:u w:val="single"/>
        </w:rPr>
        <w:t xml:space="preserve"> elérhetőség: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Default="00BF4A25" w:rsidP="00BF4A25">
      <w:pPr>
        <w:jc w:val="both"/>
        <w:rPr>
          <w:sz w:val="24"/>
          <w:szCs w:val="24"/>
          <w:u w:val="single"/>
        </w:rPr>
      </w:pP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név</w:t>
      </w:r>
      <w:proofErr w:type="gramEnd"/>
      <w:r w:rsidRPr="00BF4A25">
        <w:rPr>
          <w:sz w:val="24"/>
          <w:szCs w:val="24"/>
          <w:u w:val="single"/>
        </w:rPr>
        <w:t xml:space="preserve">/születési név: </w:t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  <w:r w:rsidRPr="00BF4A25"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születési</w:t>
      </w:r>
      <w:proofErr w:type="gramEnd"/>
      <w:r w:rsidRPr="00BF4A25">
        <w:rPr>
          <w:sz w:val="24"/>
          <w:szCs w:val="24"/>
          <w:u w:val="single"/>
        </w:rPr>
        <w:t xml:space="preserve"> hely, idő: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anyja</w:t>
      </w:r>
      <w:proofErr w:type="gramEnd"/>
      <w:r w:rsidRPr="00BF4A25">
        <w:rPr>
          <w:sz w:val="24"/>
          <w:szCs w:val="24"/>
          <w:u w:val="single"/>
        </w:rPr>
        <w:t xml:space="preserve"> neve: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utolsó</w:t>
      </w:r>
      <w:proofErr w:type="gramEnd"/>
      <w:r w:rsidRPr="00BF4A25">
        <w:rPr>
          <w:sz w:val="24"/>
          <w:szCs w:val="24"/>
          <w:u w:val="single"/>
        </w:rPr>
        <w:t xml:space="preserve"> bejelentett lakóhely: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Pr="00BF4A25" w:rsidRDefault="00BF4A25" w:rsidP="00BF4A25">
      <w:pPr>
        <w:jc w:val="both"/>
        <w:rPr>
          <w:sz w:val="24"/>
          <w:szCs w:val="24"/>
          <w:u w:val="single"/>
        </w:rPr>
      </w:pPr>
      <w:proofErr w:type="gramStart"/>
      <w:r w:rsidRPr="00BF4A25">
        <w:rPr>
          <w:sz w:val="24"/>
          <w:szCs w:val="24"/>
          <w:u w:val="single"/>
        </w:rPr>
        <w:t>tartózkodási</w:t>
      </w:r>
      <w:proofErr w:type="gramEnd"/>
      <w:r w:rsidRPr="00BF4A25">
        <w:rPr>
          <w:sz w:val="24"/>
          <w:szCs w:val="24"/>
          <w:u w:val="single"/>
        </w:rPr>
        <w:t xml:space="preserve"> hely: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5DE" w:rsidRDefault="00B925DE" w:rsidP="00B925D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Rokoni kapcsolata az elhunyttal: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4A25" w:rsidRDefault="00BF4A25" w:rsidP="00C84B0E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telefonos</w:t>
      </w:r>
      <w:proofErr w:type="gramEnd"/>
      <w:r>
        <w:rPr>
          <w:sz w:val="24"/>
          <w:szCs w:val="24"/>
          <w:u w:val="single"/>
        </w:rPr>
        <w:t xml:space="preserve"> elérhetőség: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84B0E" w:rsidRPr="00C84B0E" w:rsidRDefault="00C84B0E" w:rsidP="00C84B0E">
      <w:pPr>
        <w:jc w:val="both"/>
        <w:rPr>
          <w:sz w:val="24"/>
          <w:szCs w:val="24"/>
          <w:u w:val="single"/>
        </w:rPr>
      </w:pPr>
    </w:p>
    <w:p w:rsidR="00486C2D" w:rsidRPr="00307299" w:rsidRDefault="00486C2D" w:rsidP="00C84B0E">
      <w:pPr>
        <w:ind w:right="566"/>
        <w:jc w:val="both"/>
        <w:rPr>
          <w:b/>
          <w:sz w:val="22"/>
          <w:szCs w:val="22"/>
        </w:rPr>
      </w:pPr>
      <w:r w:rsidRPr="00DA508A">
        <w:rPr>
          <w:sz w:val="22"/>
          <w:szCs w:val="22"/>
        </w:rPr>
        <w:t xml:space="preserve">A temetőkről és a temetkezésről szóló 1999. évi XLIII. törvény 20. § (1) bekezdése alapján </w:t>
      </w:r>
      <w:r w:rsidRPr="00307299">
        <w:rPr>
          <w:b/>
          <w:sz w:val="22"/>
          <w:szCs w:val="22"/>
        </w:rPr>
        <w:t>a temetésről sorrendben a következők kötelesek gondoskodni:</w:t>
      </w:r>
    </w:p>
    <w:p w:rsidR="00486C2D" w:rsidRPr="00EA5EC8" w:rsidRDefault="00486C2D" w:rsidP="00486C2D">
      <w:pPr>
        <w:pStyle w:val="Listaszerbekezds"/>
        <w:numPr>
          <w:ilvl w:val="0"/>
          <w:numId w:val="49"/>
        </w:numPr>
        <w:ind w:left="284" w:right="566" w:hanging="284"/>
        <w:jc w:val="both"/>
        <w:rPr>
          <w:sz w:val="22"/>
          <w:szCs w:val="22"/>
        </w:rPr>
      </w:pPr>
      <w:r w:rsidRPr="00EA5EC8">
        <w:rPr>
          <w:sz w:val="22"/>
          <w:szCs w:val="22"/>
        </w:rPr>
        <w:t xml:space="preserve">aki a temetést szerződésben vállalta, </w:t>
      </w:r>
    </w:p>
    <w:p w:rsidR="00486C2D" w:rsidRPr="00EA5EC8" w:rsidRDefault="00486C2D" w:rsidP="00486C2D">
      <w:pPr>
        <w:pStyle w:val="Listaszerbekezds"/>
        <w:numPr>
          <w:ilvl w:val="0"/>
          <w:numId w:val="49"/>
        </w:numPr>
        <w:ind w:left="284" w:right="566" w:hanging="284"/>
        <w:jc w:val="both"/>
        <w:rPr>
          <w:sz w:val="22"/>
          <w:szCs w:val="22"/>
        </w:rPr>
      </w:pPr>
      <w:r w:rsidRPr="00EA5EC8">
        <w:rPr>
          <w:sz w:val="22"/>
          <w:szCs w:val="22"/>
        </w:rPr>
        <w:t xml:space="preserve">akit arra az elhunyt végrendelete kötelez, </w:t>
      </w:r>
    </w:p>
    <w:p w:rsidR="00486C2D" w:rsidRPr="00EA5EC8" w:rsidRDefault="00486C2D" w:rsidP="00486C2D">
      <w:pPr>
        <w:pStyle w:val="Listaszerbekezds"/>
        <w:numPr>
          <w:ilvl w:val="0"/>
          <w:numId w:val="49"/>
        </w:numPr>
        <w:ind w:left="284" w:right="566" w:hanging="284"/>
        <w:jc w:val="both"/>
        <w:rPr>
          <w:sz w:val="22"/>
          <w:szCs w:val="22"/>
        </w:rPr>
      </w:pPr>
      <w:r w:rsidRPr="00EA5EC8">
        <w:rPr>
          <w:sz w:val="22"/>
          <w:szCs w:val="22"/>
        </w:rPr>
        <w:t xml:space="preserve">végintézkedés hiányában </w:t>
      </w:r>
      <w:r>
        <w:rPr>
          <w:sz w:val="22"/>
          <w:szCs w:val="22"/>
        </w:rPr>
        <w:t xml:space="preserve">az elhunyt temetéséről </w:t>
      </w:r>
      <w:r w:rsidRPr="00EA5EC8">
        <w:rPr>
          <w:sz w:val="22"/>
          <w:szCs w:val="22"/>
        </w:rPr>
        <w:t xml:space="preserve">az elhalálozás előtt vele együtt élő házastársa vagy élettársa, </w:t>
      </w:r>
    </w:p>
    <w:p w:rsidR="00486C2D" w:rsidRDefault="00486C2D" w:rsidP="00486C2D">
      <w:pPr>
        <w:pStyle w:val="Listaszerbekezds"/>
        <w:numPr>
          <w:ilvl w:val="0"/>
          <w:numId w:val="49"/>
        </w:numPr>
        <w:ind w:left="284" w:right="566" w:hanging="284"/>
        <w:jc w:val="both"/>
        <w:rPr>
          <w:sz w:val="22"/>
          <w:szCs w:val="22"/>
        </w:rPr>
      </w:pPr>
      <w:r w:rsidRPr="00486C2D">
        <w:rPr>
          <w:sz w:val="22"/>
          <w:szCs w:val="22"/>
        </w:rPr>
        <w:t>az elhunyt egyéb, közeli hozzátartozója a törvényes öröklés rendje szerint.</w:t>
      </w:r>
    </w:p>
    <w:p w:rsidR="008215BE" w:rsidRDefault="008215BE" w:rsidP="008215BE">
      <w:pPr>
        <w:pStyle w:val="Listaszerbekezds"/>
        <w:ind w:left="284" w:right="566"/>
        <w:jc w:val="both"/>
        <w:rPr>
          <w:sz w:val="22"/>
          <w:szCs w:val="22"/>
        </w:rPr>
      </w:pPr>
    </w:p>
    <w:p w:rsidR="008215BE" w:rsidRPr="008215BE" w:rsidRDefault="008215BE" w:rsidP="008215BE">
      <w:pPr>
        <w:ind w:right="566"/>
        <w:jc w:val="both"/>
        <w:rPr>
          <w:b/>
          <w:sz w:val="22"/>
          <w:szCs w:val="22"/>
        </w:rPr>
      </w:pPr>
      <w:r w:rsidRPr="008215BE">
        <w:rPr>
          <w:b/>
          <w:sz w:val="22"/>
          <w:szCs w:val="22"/>
        </w:rPr>
        <w:t>A halálesetről a temetésre kötelezett személyeket értesítettem, a köztemetésre vonatkozó kérelmet velük egyetértésben nyújtom be.</w:t>
      </w:r>
    </w:p>
    <w:p w:rsidR="008215BE" w:rsidRDefault="008215BE" w:rsidP="008215BE">
      <w:pPr>
        <w:pStyle w:val="Listaszerbekezds"/>
        <w:ind w:left="0" w:right="566"/>
        <w:jc w:val="both"/>
        <w:rPr>
          <w:sz w:val="22"/>
          <w:szCs w:val="22"/>
        </w:rPr>
      </w:pPr>
    </w:p>
    <w:p w:rsidR="00486C2D" w:rsidRPr="00486C2D" w:rsidRDefault="00486C2D" w:rsidP="00486C2D">
      <w:pPr>
        <w:ind w:right="566"/>
        <w:jc w:val="both"/>
        <w:rPr>
          <w:sz w:val="22"/>
          <w:szCs w:val="22"/>
        </w:rPr>
      </w:pPr>
      <w:r w:rsidRPr="00486C2D">
        <w:rPr>
          <w:sz w:val="22"/>
          <w:szCs w:val="22"/>
        </w:rPr>
        <w:t>Tudomásul veszem, hogy a szociális ellátásokról szóló 1993. évi III. törvény 48. § (3) bekezdése alapján az elhunyt személy utolsó lakóhelye szerinti települési önkormányzat</w:t>
      </w:r>
    </w:p>
    <w:p w:rsidR="00486C2D" w:rsidRPr="00486C2D" w:rsidRDefault="00486C2D" w:rsidP="00486C2D">
      <w:pPr>
        <w:ind w:right="566"/>
        <w:jc w:val="both"/>
        <w:rPr>
          <w:sz w:val="22"/>
          <w:szCs w:val="22"/>
        </w:rPr>
      </w:pPr>
      <w:proofErr w:type="gramStart"/>
      <w:r w:rsidRPr="00486C2D">
        <w:rPr>
          <w:i/>
          <w:iCs/>
          <w:sz w:val="22"/>
          <w:szCs w:val="22"/>
        </w:rPr>
        <w:t>a</w:t>
      </w:r>
      <w:proofErr w:type="gramEnd"/>
      <w:r w:rsidRPr="00486C2D">
        <w:rPr>
          <w:i/>
          <w:iCs/>
          <w:sz w:val="22"/>
          <w:szCs w:val="22"/>
        </w:rPr>
        <w:t>)</w:t>
      </w:r>
      <w:r w:rsidRPr="00486C2D">
        <w:rPr>
          <w:sz w:val="22"/>
          <w:szCs w:val="22"/>
        </w:rPr>
        <w:t xml:space="preserve"> a költségeket hagyatéki teherként a területileg illetékes közjegyzőnél bejelenti, vagy</w:t>
      </w:r>
    </w:p>
    <w:p w:rsidR="00365D4B" w:rsidRDefault="00486C2D" w:rsidP="00C84B0E">
      <w:pPr>
        <w:ind w:right="566"/>
        <w:jc w:val="both"/>
        <w:rPr>
          <w:sz w:val="22"/>
          <w:szCs w:val="22"/>
        </w:rPr>
      </w:pPr>
      <w:r w:rsidRPr="00486C2D">
        <w:rPr>
          <w:i/>
          <w:iCs/>
          <w:sz w:val="22"/>
          <w:szCs w:val="22"/>
        </w:rPr>
        <w:t>b)</w:t>
      </w:r>
      <w:r w:rsidRPr="00486C2D">
        <w:rPr>
          <w:sz w:val="22"/>
          <w:szCs w:val="22"/>
        </w:rPr>
        <w:t xml:space="preserve"> az eltemettetésre köteles személyt a köztemetés költségeinek megtérítésére kötelezi.</w:t>
      </w:r>
    </w:p>
    <w:p w:rsidR="008215BE" w:rsidRDefault="008215BE" w:rsidP="00C84B0E">
      <w:pPr>
        <w:ind w:right="566"/>
        <w:jc w:val="both"/>
        <w:rPr>
          <w:sz w:val="22"/>
          <w:szCs w:val="22"/>
        </w:rPr>
      </w:pPr>
    </w:p>
    <w:p w:rsidR="00C84B0E" w:rsidRPr="00C84B0E" w:rsidRDefault="00C84B0E" w:rsidP="00C84B0E">
      <w:pPr>
        <w:ind w:right="566"/>
        <w:jc w:val="both"/>
        <w:rPr>
          <w:sz w:val="22"/>
          <w:szCs w:val="22"/>
        </w:rPr>
      </w:pPr>
    </w:p>
    <w:p w:rsidR="003E7DCC" w:rsidRPr="00FF7307" w:rsidRDefault="003E7DCC" w:rsidP="00486C2D">
      <w:pPr>
        <w:pStyle w:val="NormlWeb"/>
        <w:spacing w:before="0" w:beforeAutospacing="0" w:after="0" w:afterAutospacing="0"/>
        <w:jc w:val="both"/>
        <w:rPr>
          <w:rFonts w:ascii="Times" w:hAnsi="Times" w:cs="Times"/>
        </w:rPr>
      </w:pPr>
      <w:r>
        <w:t>Székesfehérvár</w:t>
      </w:r>
      <w:proofErr w:type="gramStart"/>
      <w:r>
        <w:t>, …</w:t>
      </w:r>
      <w:proofErr w:type="gramEnd"/>
      <w:r>
        <w:t>………………………….</w:t>
      </w:r>
      <w:r>
        <w:tab/>
      </w:r>
      <w:r>
        <w:tab/>
      </w:r>
      <w:r w:rsidRPr="00FF7307">
        <w:rPr>
          <w:rFonts w:ascii="Times" w:hAnsi="Times" w:cs="Times"/>
        </w:rPr>
        <w:t>……………………….................</w:t>
      </w:r>
    </w:p>
    <w:p w:rsidR="003E7DCC" w:rsidRPr="00486C2D" w:rsidRDefault="00486C2D" w:rsidP="00486C2D">
      <w:pPr>
        <w:pStyle w:val="NormlWeb"/>
        <w:spacing w:before="0" w:beforeAutospacing="0" w:after="0" w:afterAutospacing="0"/>
        <w:ind w:left="4956" w:firstLine="708"/>
        <w:jc w:val="both"/>
        <w:rPr>
          <w:rFonts w:ascii="Times" w:hAnsi="Times" w:cs="Times"/>
        </w:rPr>
      </w:pPr>
      <w:proofErr w:type="gramStart"/>
      <w:r w:rsidRPr="00486C2D">
        <w:rPr>
          <w:rFonts w:ascii="Times" w:hAnsi="Times" w:cs="Times"/>
        </w:rPr>
        <w:t>kérelmező</w:t>
      </w:r>
      <w:proofErr w:type="gramEnd"/>
      <w:r w:rsidRPr="00486C2D">
        <w:rPr>
          <w:rFonts w:ascii="Times" w:hAnsi="Times" w:cs="Times"/>
        </w:rPr>
        <w:t xml:space="preserve"> </w:t>
      </w:r>
      <w:r w:rsidR="003E7DCC" w:rsidRPr="00486C2D">
        <w:rPr>
          <w:rFonts w:ascii="Times" w:hAnsi="Times" w:cs="Times"/>
        </w:rPr>
        <w:t>aláírása</w:t>
      </w:r>
    </w:p>
    <w:p w:rsidR="003E7DCC" w:rsidRDefault="003E7DCC" w:rsidP="00821598">
      <w:pPr>
        <w:jc w:val="both"/>
        <w:rPr>
          <w:b/>
          <w:sz w:val="24"/>
          <w:szCs w:val="24"/>
          <w:u w:val="single"/>
        </w:rPr>
      </w:pPr>
    </w:p>
    <w:p w:rsidR="00C84B0E" w:rsidRDefault="00C84B0E" w:rsidP="00821598">
      <w:pPr>
        <w:jc w:val="both"/>
        <w:rPr>
          <w:sz w:val="24"/>
          <w:szCs w:val="24"/>
        </w:rPr>
      </w:pPr>
    </w:p>
    <w:p w:rsidR="00B925DE" w:rsidRDefault="00486C2D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>Átvevő</w:t>
      </w:r>
      <w:r w:rsidR="00B925DE">
        <w:rPr>
          <w:sz w:val="24"/>
          <w:szCs w:val="24"/>
        </w:rPr>
        <w:t>:</w:t>
      </w:r>
      <w:r w:rsidR="00B925DE">
        <w:rPr>
          <w:sz w:val="24"/>
          <w:szCs w:val="24"/>
        </w:rPr>
        <w:tab/>
      </w:r>
      <w:r w:rsidR="00B925DE">
        <w:rPr>
          <w:sz w:val="24"/>
          <w:szCs w:val="24"/>
        </w:rPr>
        <w:tab/>
      </w:r>
      <w:r w:rsidR="00B925DE">
        <w:rPr>
          <w:sz w:val="24"/>
          <w:szCs w:val="24"/>
        </w:rPr>
        <w:tab/>
      </w:r>
      <w:r w:rsidR="00B925DE">
        <w:rPr>
          <w:sz w:val="24"/>
          <w:szCs w:val="24"/>
        </w:rPr>
        <w:tab/>
      </w:r>
      <w:r w:rsidR="00B925DE">
        <w:rPr>
          <w:sz w:val="24"/>
          <w:szCs w:val="24"/>
        </w:rPr>
        <w:tab/>
      </w:r>
      <w:r w:rsidR="00B925DE">
        <w:rPr>
          <w:sz w:val="24"/>
          <w:szCs w:val="24"/>
        </w:rPr>
        <w:tab/>
      </w:r>
      <w:r w:rsidR="00B925DE">
        <w:rPr>
          <w:sz w:val="24"/>
          <w:szCs w:val="24"/>
        </w:rPr>
        <w:tab/>
        <w:t>…………………………………….</w:t>
      </w:r>
    </w:p>
    <w:p w:rsidR="00D32FA6" w:rsidRDefault="00B925DE" w:rsidP="00D31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átvevő</w:t>
      </w:r>
      <w:proofErr w:type="gramEnd"/>
      <w:r>
        <w:rPr>
          <w:sz w:val="24"/>
          <w:szCs w:val="24"/>
        </w:rPr>
        <w:t xml:space="preserve"> aláírása</w:t>
      </w:r>
    </w:p>
    <w:p w:rsidR="00701BBC" w:rsidRDefault="00701BBC" w:rsidP="00D31FF4">
      <w:pPr>
        <w:jc w:val="both"/>
        <w:rPr>
          <w:sz w:val="24"/>
          <w:szCs w:val="24"/>
        </w:rPr>
      </w:pPr>
    </w:p>
    <w:p w:rsidR="00701BBC" w:rsidRDefault="00701BBC" w:rsidP="00D31FF4">
      <w:pPr>
        <w:jc w:val="both"/>
        <w:rPr>
          <w:sz w:val="24"/>
          <w:szCs w:val="24"/>
        </w:rPr>
      </w:pPr>
    </w:p>
    <w:p w:rsidR="00701BBC" w:rsidRDefault="00701BBC" w:rsidP="00D31FF4">
      <w:pPr>
        <w:jc w:val="both"/>
        <w:rPr>
          <w:sz w:val="24"/>
          <w:szCs w:val="24"/>
        </w:rPr>
      </w:pPr>
    </w:p>
    <w:p w:rsidR="00701BBC" w:rsidRDefault="00701BBC" w:rsidP="00D31FF4">
      <w:pPr>
        <w:jc w:val="both"/>
        <w:rPr>
          <w:sz w:val="24"/>
          <w:szCs w:val="24"/>
        </w:rPr>
      </w:pPr>
    </w:p>
    <w:p w:rsidR="00701BBC" w:rsidRDefault="00701BBC" w:rsidP="00D31FF4">
      <w:pPr>
        <w:jc w:val="both"/>
        <w:rPr>
          <w:sz w:val="24"/>
          <w:szCs w:val="24"/>
        </w:rPr>
      </w:pPr>
    </w:p>
    <w:p w:rsidR="00701BBC" w:rsidRDefault="00701BBC" w:rsidP="00D31FF4">
      <w:pPr>
        <w:jc w:val="both"/>
        <w:rPr>
          <w:sz w:val="24"/>
          <w:szCs w:val="24"/>
        </w:rPr>
      </w:pPr>
    </w:p>
    <w:p w:rsidR="00701BBC" w:rsidRDefault="00701BBC" w:rsidP="00D31FF4">
      <w:pPr>
        <w:jc w:val="both"/>
        <w:rPr>
          <w:sz w:val="24"/>
          <w:szCs w:val="24"/>
        </w:rPr>
      </w:pPr>
    </w:p>
    <w:p w:rsidR="00701BBC" w:rsidRDefault="00701BBC" w:rsidP="00701BBC">
      <w:pPr>
        <w:jc w:val="center"/>
        <w:rPr>
          <w:b/>
          <w:spacing w:val="50"/>
          <w:sz w:val="28"/>
          <w:szCs w:val="28"/>
        </w:rPr>
      </w:pPr>
      <w:r w:rsidRPr="003E4337"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65pt;margin-top:-63.55pt;width:161.25pt;height:75.75pt;z-index:251660288;mso-width-relative:margin;mso-height-relative:margin" stroked="f">
            <v:textbox style="mso-next-textbox:#_x0000_s1026">
              <w:txbxContent>
                <w:p w:rsidR="00701BBC" w:rsidRDefault="00701BBC" w:rsidP="00701BBC">
                  <w:r>
                    <w:t>Sorszám:</w:t>
                  </w:r>
                  <w:r>
                    <w:tab/>
                  </w:r>
                </w:p>
                <w:p w:rsidR="00701BBC" w:rsidRDefault="00701BBC" w:rsidP="00701BBC">
                  <w:r>
                    <w:t xml:space="preserve"> </w:t>
                  </w:r>
                </w:p>
                <w:p w:rsidR="00701BBC" w:rsidRDefault="00701BBC" w:rsidP="00701BBC"/>
              </w:txbxContent>
            </v:textbox>
          </v:shape>
        </w:pict>
      </w:r>
      <w:r w:rsidRPr="008A11BD">
        <w:rPr>
          <w:b/>
          <w:spacing w:val="50"/>
          <w:sz w:val="28"/>
          <w:szCs w:val="28"/>
        </w:rPr>
        <w:t>NYILATKOZAT</w:t>
      </w:r>
    </w:p>
    <w:p w:rsidR="00701BBC" w:rsidRPr="00574DCD" w:rsidRDefault="00701BBC" w:rsidP="00701BBC">
      <w:pPr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Hamvak száraz </w:t>
      </w:r>
      <w:r w:rsidRPr="00574DCD">
        <w:rPr>
          <w:b/>
          <w:spacing w:val="24"/>
        </w:rPr>
        <w:t>szórása megrendeléséhez</w:t>
      </w:r>
    </w:p>
    <w:p w:rsidR="00701BBC" w:rsidRDefault="00701BBC" w:rsidP="00701BBC">
      <w:pPr>
        <w:jc w:val="both"/>
      </w:pPr>
      <w:r w:rsidRPr="00574DCD">
        <w:t>A Béla úti köztemetőben (8000 Székesfehérvár, Béla út 1/b)</w:t>
      </w:r>
      <w:r>
        <w:t xml:space="preserve"> a halotti hamvak száraz szórására szolgáló </w:t>
      </w:r>
      <w:proofErr w:type="spellStart"/>
      <w:r>
        <w:t>szórókút</w:t>
      </w:r>
      <w:proofErr w:type="spellEnd"/>
      <w:r>
        <w:t xml:space="preserve"> egy zárt rendszerű kegyeleti műtárgy, amelyben a hamvak a </w:t>
      </w:r>
      <w:proofErr w:type="spellStart"/>
      <w:r>
        <w:t>szóróurnából</w:t>
      </w:r>
      <w:proofErr w:type="spellEnd"/>
      <w:r>
        <w:t xml:space="preserve"> a kút alatt elhelyezkedő –</w:t>
      </w:r>
      <w:r w:rsidRPr="00574DCD">
        <w:t>a hamvak végleges nyughelyéül szolgáló</w:t>
      </w:r>
      <w:r>
        <w:t>- zárt tároló alépítménybe szóródnak.</w:t>
      </w:r>
    </w:p>
    <w:p w:rsidR="00701BBC" w:rsidRDefault="00701BBC" w:rsidP="00701BBC">
      <w:pPr>
        <w:spacing w:line="360" w:lineRule="auto"/>
        <w:jc w:val="both"/>
      </w:pPr>
    </w:p>
    <w:p w:rsidR="00701BBC" w:rsidRPr="008A11BD" w:rsidRDefault="00701BBC" w:rsidP="00701BBC">
      <w:pPr>
        <w:spacing w:line="360" w:lineRule="auto"/>
        <w:jc w:val="both"/>
      </w:pPr>
      <w:r w:rsidRPr="008A11BD">
        <w:t>Alulírott</w:t>
      </w:r>
      <w:proofErr w:type="gramStart"/>
      <w:r w:rsidRPr="008A11BD">
        <w:t>……………………………………………………</w:t>
      </w:r>
      <w:r>
        <w:t>…………….</w:t>
      </w:r>
      <w:r w:rsidRPr="008A11BD">
        <w:t>.</w:t>
      </w:r>
      <w:proofErr w:type="gramEnd"/>
      <w:r w:rsidRPr="008A11BD">
        <w:t>(név) anyja neve:……………………………………</w:t>
      </w:r>
      <w:r>
        <w:t>……………………………………</w:t>
      </w:r>
    </w:p>
    <w:p w:rsidR="00701BBC" w:rsidRDefault="00701BBC" w:rsidP="00701BBC">
      <w:pPr>
        <w:jc w:val="both"/>
      </w:pPr>
      <w:proofErr w:type="gramStart"/>
      <w:r>
        <w:t xml:space="preserve">lakcím: </w:t>
      </w:r>
      <w:r w:rsidRPr="008A11BD">
        <w:t>…………………………………………………………………………………………………</w:t>
      </w:r>
      <w:r>
        <w:t>……………….………………szám alatti lako</w:t>
      </w:r>
      <w:r w:rsidRPr="008A11BD">
        <w:t>s</w:t>
      </w:r>
      <w:r>
        <w:t>, mint az elhunyt eltemetésére köteles személy, büntető</w:t>
      </w:r>
      <w:r w:rsidRPr="008A11BD">
        <w:t>jogi felelősségem tudatában kijelentem, hogy a</w:t>
      </w:r>
      <w:r>
        <w:t>z elhunyt közeli hozzátartozói nem emeltek kifogást a hamvak szórásának módja, helye és  ideje tekintetében.</w:t>
      </w:r>
      <w:proofErr w:type="gramEnd"/>
      <w:r w:rsidRPr="008A11BD">
        <w:t xml:space="preserve"> </w:t>
      </w:r>
    </w:p>
    <w:p w:rsidR="00701BBC" w:rsidRDefault="00701BBC" w:rsidP="00701BBC">
      <w:pPr>
        <w:jc w:val="both"/>
      </w:pPr>
    </w:p>
    <w:p w:rsidR="00701BBC" w:rsidRPr="00E94D25" w:rsidRDefault="00701BBC" w:rsidP="00701BBC">
      <w:pPr>
        <w:jc w:val="both"/>
        <w:rPr>
          <w:sz w:val="24"/>
          <w:szCs w:val="24"/>
        </w:rPr>
      </w:pPr>
      <w:r w:rsidRPr="00E94D25">
        <w:rPr>
          <w:sz w:val="24"/>
          <w:szCs w:val="24"/>
        </w:rPr>
        <w:t>Fentiek ismeretében t</w:t>
      </w:r>
      <w:r>
        <w:rPr>
          <w:sz w:val="24"/>
          <w:szCs w:val="24"/>
        </w:rPr>
        <w:t xml:space="preserve">udomásul veszem, hogy </w:t>
      </w:r>
      <w:r w:rsidRPr="00E94D25">
        <w:rPr>
          <w:sz w:val="24"/>
          <w:szCs w:val="24"/>
        </w:rPr>
        <w:t>a temetési szertartás elvégzését követően a hamvak exhumálás</w:t>
      </w:r>
      <w:r>
        <w:rPr>
          <w:sz w:val="24"/>
          <w:szCs w:val="24"/>
        </w:rPr>
        <w:t>á</w:t>
      </w:r>
      <w:r w:rsidRPr="00E94D25">
        <w:rPr>
          <w:sz w:val="24"/>
          <w:szCs w:val="24"/>
        </w:rPr>
        <w:t>ra, illetve más helyszínre történő áthelyezésére</w:t>
      </w:r>
      <w:r>
        <w:rPr>
          <w:sz w:val="24"/>
          <w:szCs w:val="24"/>
        </w:rPr>
        <w:t xml:space="preserve"> nem adódik</w:t>
      </w:r>
      <w:r w:rsidRPr="00E94D25">
        <w:rPr>
          <w:sz w:val="24"/>
          <w:szCs w:val="24"/>
        </w:rPr>
        <w:t xml:space="preserve"> lehetőség.</w:t>
      </w:r>
    </w:p>
    <w:p w:rsidR="00701BBC" w:rsidRDefault="00701BBC" w:rsidP="00701BBC">
      <w:pPr>
        <w:jc w:val="both"/>
      </w:pPr>
      <w:r>
        <w:t xml:space="preserve"> </w:t>
      </w:r>
    </w:p>
    <w:p w:rsidR="00701BBC" w:rsidRDefault="00701BBC" w:rsidP="00701BBC">
      <w:pPr>
        <w:jc w:val="both"/>
      </w:pPr>
      <w:r>
        <w:t xml:space="preserve">Fentiek szerint </w:t>
      </w:r>
      <w:r w:rsidRPr="00574DCD">
        <w:t>megrendelem a Székesfehérvár Városgondnoksága Kft. Székesfehérvári Kegyeleti Központ irodájától</w:t>
      </w:r>
      <w:r>
        <w:t xml:space="preserve"> az általam megnevezett </w:t>
      </w:r>
      <w:r w:rsidRPr="00574DCD">
        <w:t>elhunyt szórásos</w:t>
      </w:r>
      <w:r>
        <w:t xml:space="preserve"> </w:t>
      </w:r>
      <w:r w:rsidRPr="00525E86">
        <w:t>temetés</w:t>
      </w:r>
      <w:r>
        <w:t>é</w:t>
      </w:r>
      <w:r w:rsidRPr="00525E86">
        <w:t>t</w:t>
      </w:r>
      <w:r>
        <w:t xml:space="preserve">, továbbá engedélyezem a szakszemélyzet részére a hamvasztó üzem által kiadott urna felnyitását, és a hamvak </w:t>
      </w:r>
      <w:proofErr w:type="spellStart"/>
      <w:r>
        <w:t>szóróurnába</w:t>
      </w:r>
      <w:proofErr w:type="spellEnd"/>
      <w:r>
        <w:t xml:space="preserve"> történő áthelyezését. </w:t>
      </w:r>
    </w:p>
    <w:p w:rsidR="00701BBC" w:rsidRDefault="00701BBC" w:rsidP="00701BBC">
      <w:pPr>
        <w:jc w:val="both"/>
      </w:pPr>
      <w:r>
        <w:t xml:space="preserve"> </w:t>
      </w:r>
    </w:p>
    <w:p w:rsidR="00701BBC" w:rsidRPr="000359C9" w:rsidRDefault="00701BBC" w:rsidP="00701BBC">
      <w:pPr>
        <w:rPr>
          <w:b/>
        </w:rPr>
      </w:pPr>
      <w:r w:rsidRPr="000359C9">
        <w:rPr>
          <w:b/>
        </w:rPr>
        <w:t xml:space="preserve">Szórás időpontja: </w:t>
      </w:r>
      <w:r w:rsidRPr="000359C9">
        <w:rPr>
          <w:b/>
        </w:rPr>
        <w:tab/>
      </w:r>
      <w:r w:rsidRPr="000359C9">
        <w:rPr>
          <w:b/>
        </w:rPr>
        <w:tab/>
      </w:r>
      <w:r w:rsidRPr="000359C9">
        <w:t>…</w:t>
      </w:r>
      <w:proofErr w:type="gramStart"/>
      <w:r w:rsidRPr="000359C9">
        <w:t>……………</w:t>
      </w:r>
      <w:proofErr w:type="gramEnd"/>
      <w:r w:rsidRPr="000359C9">
        <w:t xml:space="preserve"> </w:t>
      </w:r>
      <w:r w:rsidRPr="000359C9">
        <w:rPr>
          <w:b/>
        </w:rPr>
        <w:t xml:space="preserve">év </w:t>
      </w:r>
      <w:r w:rsidRPr="000359C9">
        <w:t>…….………………………</w:t>
      </w:r>
      <w:r w:rsidRPr="000359C9">
        <w:rPr>
          <w:b/>
        </w:rPr>
        <w:t xml:space="preserve"> hónap</w:t>
      </w:r>
      <w:r w:rsidRPr="000359C9">
        <w:t xml:space="preserve">…………. </w:t>
      </w:r>
      <w:r w:rsidRPr="000359C9">
        <w:rPr>
          <w:b/>
        </w:rPr>
        <w:t>nap</w:t>
      </w:r>
      <w:r w:rsidRPr="000359C9">
        <w:t>…………</w:t>
      </w:r>
      <w:r w:rsidRPr="000359C9">
        <w:rPr>
          <w:b/>
        </w:rPr>
        <w:t xml:space="preserve"> óra </w:t>
      </w:r>
      <w:r w:rsidRPr="000359C9">
        <w:t>…………..….</w:t>
      </w:r>
      <w:r w:rsidRPr="000359C9">
        <w:rPr>
          <w:b/>
        </w:rPr>
        <w:t xml:space="preserve">(ravatal) </w:t>
      </w:r>
    </w:p>
    <w:p w:rsidR="00701BBC" w:rsidRPr="002C4B8C" w:rsidRDefault="00701BBC" w:rsidP="00701BBC"/>
    <w:p w:rsidR="00701BBC" w:rsidRDefault="00701BBC" w:rsidP="00701BBC">
      <w:pPr>
        <w:jc w:val="both"/>
      </w:pPr>
      <w:r w:rsidRPr="00525E86">
        <w:t xml:space="preserve">Elhunyt neve: </w:t>
      </w:r>
      <w:r>
        <w:tab/>
      </w:r>
      <w:r>
        <w:tab/>
      </w:r>
      <w:r>
        <w:tab/>
      </w:r>
      <w:r w:rsidRPr="00525E86">
        <w:t>…</w:t>
      </w:r>
      <w:proofErr w:type="gramStart"/>
      <w:r w:rsidRPr="00525E86">
        <w:t>…………………………………………………………………………</w:t>
      </w:r>
      <w:r>
        <w:t>………..</w:t>
      </w:r>
      <w:proofErr w:type="gramEnd"/>
    </w:p>
    <w:p w:rsidR="00701BBC" w:rsidRPr="00525E86" w:rsidRDefault="00701BBC" w:rsidP="00701BBC">
      <w:pPr>
        <w:jc w:val="both"/>
      </w:pPr>
    </w:p>
    <w:p w:rsidR="00701BBC" w:rsidRDefault="00701BBC" w:rsidP="00701BBC">
      <w:r w:rsidRPr="00525E86">
        <w:t>Születési n</w:t>
      </w:r>
      <w:r>
        <w:t>eve</w:t>
      </w:r>
      <w:r w:rsidRPr="00525E86">
        <w:t>:</w:t>
      </w:r>
      <w:r>
        <w:tab/>
      </w:r>
      <w:r>
        <w:tab/>
      </w:r>
      <w:r>
        <w:tab/>
        <w:t>.</w:t>
      </w:r>
      <w:proofErr w:type="gramStart"/>
      <w:r w:rsidRPr="00525E86">
        <w:t>……………………………………………………………………………</w:t>
      </w:r>
      <w:r>
        <w:t>……….</w:t>
      </w:r>
      <w:proofErr w:type="gramEnd"/>
    </w:p>
    <w:p w:rsidR="00701BBC" w:rsidRPr="00525E86" w:rsidRDefault="00701BBC" w:rsidP="00701BBC"/>
    <w:p w:rsidR="00701BBC" w:rsidRDefault="00701BBC" w:rsidP="00701BBC">
      <w:pPr>
        <w:jc w:val="both"/>
      </w:pPr>
      <w:r w:rsidRPr="00525E86">
        <w:t>Anyja neve:</w:t>
      </w:r>
      <w:r>
        <w:tab/>
      </w:r>
      <w:r w:rsidRPr="00525E86">
        <w:t xml:space="preserve"> </w:t>
      </w:r>
      <w:r>
        <w:tab/>
      </w:r>
      <w:r>
        <w:tab/>
        <w:t>…</w:t>
      </w:r>
      <w:proofErr w:type="gramStart"/>
      <w:r>
        <w:t>…………………………………………………………………………………..</w:t>
      </w:r>
      <w:proofErr w:type="gramEnd"/>
    </w:p>
    <w:p w:rsidR="00701BBC" w:rsidRPr="00525E86" w:rsidRDefault="00701BBC" w:rsidP="00701BBC">
      <w:pPr>
        <w:jc w:val="both"/>
      </w:pPr>
    </w:p>
    <w:p w:rsidR="00701BBC" w:rsidRDefault="00701BBC" w:rsidP="00701BBC">
      <w:pPr>
        <w:tabs>
          <w:tab w:val="left" w:pos="2835"/>
        </w:tabs>
        <w:jc w:val="both"/>
      </w:pPr>
      <w:r w:rsidRPr="00525E86">
        <w:t>Születési</w:t>
      </w:r>
      <w:r>
        <w:t xml:space="preserve"> hely,</w:t>
      </w:r>
      <w:r w:rsidRPr="00525E86">
        <w:t xml:space="preserve"> idő</w:t>
      </w:r>
      <w:r>
        <w:t>pont:</w:t>
      </w:r>
      <w:r>
        <w:tab/>
        <w:t>.</w:t>
      </w:r>
      <w:proofErr w:type="gramStart"/>
      <w:r>
        <w:t>…………………………………………………………………………………….</w:t>
      </w:r>
      <w:proofErr w:type="gramEnd"/>
    </w:p>
    <w:p w:rsidR="00701BBC" w:rsidRPr="00525E86" w:rsidRDefault="00701BBC" w:rsidP="00701BBC">
      <w:pPr>
        <w:jc w:val="both"/>
      </w:pPr>
    </w:p>
    <w:p w:rsidR="00701BBC" w:rsidRDefault="00701BBC" w:rsidP="00701BBC">
      <w:pPr>
        <w:tabs>
          <w:tab w:val="left" w:pos="2835"/>
        </w:tabs>
        <w:jc w:val="both"/>
      </w:pPr>
      <w:r w:rsidRPr="00525E86">
        <w:t>Halálozási</w:t>
      </w:r>
      <w:r>
        <w:t xml:space="preserve"> hely,</w:t>
      </w:r>
      <w:r w:rsidRPr="00525E86">
        <w:t xml:space="preserve"> időp</w:t>
      </w:r>
      <w:r>
        <w:t>ont:</w:t>
      </w:r>
      <w:r>
        <w:tab/>
        <w:t>.</w:t>
      </w:r>
      <w:proofErr w:type="gramStart"/>
      <w:r>
        <w:t>…………………………………………………………………………….........</w:t>
      </w:r>
      <w:proofErr w:type="gramEnd"/>
    </w:p>
    <w:p w:rsidR="00701BBC" w:rsidRDefault="00701BBC" w:rsidP="00701BBC">
      <w:pPr>
        <w:jc w:val="both"/>
      </w:pPr>
    </w:p>
    <w:p w:rsidR="00701BBC" w:rsidRPr="00525E86" w:rsidRDefault="00701BBC" w:rsidP="00701BBC">
      <w:pPr>
        <w:jc w:val="both"/>
      </w:pPr>
      <w:r>
        <w:t>Legutolsó lakóhely:</w:t>
      </w:r>
      <w:r>
        <w:tab/>
      </w:r>
      <w:r>
        <w:tab/>
        <w:t>…</w:t>
      </w:r>
      <w:proofErr w:type="gramStart"/>
      <w:r>
        <w:t>……………………………………………………………………………………</w:t>
      </w:r>
      <w:proofErr w:type="gramEnd"/>
    </w:p>
    <w:p w:rsidR="00701BBC" w:rsidRPr="002C4B8C" w:rsidRDefault="00701BBC" w:rsidP="00701BBC">
      <w:pPr>
        <w:jc w:val="both"/>
      </w:pPr>
    </w:p>
    <w:p w:rsidR="00701BBC" w:rsidRDefault="00701BBC" w:rsidP="00701BBC">
      <w:pPr>
        <w:jc w:val="both"/>
      </w:pPr>
      <w:r>
        <w:t>Az elhunyt névtábláját a szakszemélyzet Székesfehérvár</w:t>
      </w:r>
      <w:r w:rsidRPr="00574DCD">
        <w:t xml:space="preserve"> Béla út</w:t>
      </w:r>
      <w:r>
        <w:t xml:space="preserve">i köztemetőben a </w:t>
      </w:r>
      <w:proofErr w:type="spellStart"/>
      <w:r>
        <w:t>szóróparcella</w:t>
      </w:r>
      <w:proofErr w:type="spellEnd"/>
      <w:r>
        <w:t xml:space="preserve"> területén felállított</w:t>
      </w:r>
      <w:r w:rsidRPr="00574DCD">
        <w:t xml:space="preserve"> </w:t>
      </w:r>
      <w:r>
        <w:t>emlékfalra helyezi ki.</w:t>
      </w:r>
    </w:p>
    <w:p w:rsidR="00701BBC" w:rsidRDefault="00701BBC" w:rsidP="00701BBC">
      <w:pPr>
        <w:jc w:val="both"/>
      </w:pPr>
    </w:p>
    <w:p w:rsidR="00701BBC" w:rsidRDefault="00701BBC" w:rsidP="00701BBC">
      <w:pPr>
        <w:jc w:val="both"/>
      </w:pPr>
      <w:r w:rsidRPr="00254C51">
        <w:rPr>
          <w:u w:val="single"/>
        </w:rPr>
        <w:t>Tudomásul veszem</w:t>
      </w:r>
      <w:r>
        <w:t>; hogy a kegyelet virágait, a következő szertartás idejére, de legkésőbb 24 óra elteltével a Kegyeleti Központ szakszemélyzete a parcella területéről eltávolítja.</w:t>
      </w:r>
    </w:p>
    <w:p w:rsidR="00701BBC" w:rsidRDefault="00701BBC" w:rsidP="00701BBC">
      <w:pPr>
        <w:jc w:val="both"/>
      </w:pPr>
      <w:r>
        <w:t>A parcellában emléktárgy, mécses, fotó és egyéb dísztárgy nem helyezhető el.</w:t>
      </w:r>
    </w:p>
    <w:p w:rsidR="00701BBC" w:rsidRPr="00D11E94" w:rsidRDefault="00701BBC" w:rsidP="00701BBC">
      <w:pPr>
        <w:jc w:val="both"/>
      </w:pPr>
    </w:p>
    <w:p w:rsidR="00701BBC" w:rsidRPr="00D11E94" w:rsidRDefault="00701BBC" w:rsidP="00701BBC">
      <w:pPr>
        <w:jc w:val="both"/>
      </w:pPr>
    </w:p>
    <w:p w:rsidR="00701BBC" w:rsidRDefault="00701BBC" w:rsidP="00701BBC">
      <w:pPr>
        <w:jc w:val="both"/>
      </w:pPr>
      <w:r w:rsidRPr="008A11BD">
        <w:t>Székesfehérvár</w:t>
      </w:r>
      <w:proofErr w:type="gramStart"/>
      <w:r w:rsidRPr="008A11BD">
        <w:t>,.</w:t>
      </w:r>
      <w:proofErr w:type="gramEnd"/>
      <w:r w:rsidRPr="008A11BD">
        <w:t xml:space="preserve"> </w:t>
      </w:r>
      <w:proofErr w:type="gramStart"/>
      <w:r w:rsidRPr="008A11BD">
        <w:t>…</w:t>
      </w:r>
      <w:proofErr w:type="gramEnd"/>
      <w:r w:rsidRPr="008A11BD">
        <w:t>……………</w:t>
      </w:r>
      <w:r>
        <w:t>…….. hónap ……… nap</w:t>
      </w:r>
    </w:p>
    <w:p w:rsidR="00701BBC" w:rsidRPr="008A11BD" w:rsidRDefault="00701BBC" w:rsidP="00701BBC">
      <w:pPr>
        <w:ind w:left="4956" w:firstLine="1416"/>
        <w:jc w:val="both"/>
      </w:pPr>
      <w:r w:rsidRPr="008A11BD">
        <w:t>………………………………</w:t>
      </w:r>
      <w:r>
        <w:t>…………</w:t>
      </w:r>
    </w:p>
    <w:p w:rsidR="00701BBC" w:rsidRDefault="00701BBC" w:rsidP="00701BBC">
      <w:pPr>
        <w:spacing w:line="240" w:lineRule="atLeast"/>
        <w:jc w:val="both"/>
      </w:pPr>
      <w:r w:rsidRPr="008A11BD">
        <w:t xml:space="preserve">                           </w:t>
      </w:r>
      <w:r w:rsidRPr="008A11BD">
        <w:tab/>
      </w:r>
      <w:r w:rsidRPr="008A11BD">
        <w:tab/>
      </w:r>
      <w:r w:rsidRPr="008A11BD"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megrendelő</w:t>
      </w:r>
      <w:proofErr w:type="gramEnd"/>
    </w:p>
    <w:p w:rsidR="00701BBC" w:rsidRPr="00D31FF4" w:rsidRDefault="00701BBC" w:rsidP="00D31FF4">
      <w:pPr>
        <w:jc w:val="both"/>
        <w:rPr>
          <w:sz w:val="24"/>
          <w:szCs w:val="24"/>
        </w:rPr>
      </w:pPr>
    </w:p>
    <w:sectPr w:rsidR="00701BBC" w:rsidRPr="00D31FF4" w:rsidSect="00D743D0">
      <w:pgSz w:w="11907" w:h="16840"/>
      <w:pgMar w:top="709" w:right="1134" w:bottom="993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6F"/>
    <w:multiLevelType w:val="hybridMultilevel"/>
    <w:tmpl w:val="8FBA3BDA"/>
    <w:lvl w:ilvl="0" w:tplc="468609A0">
      <w:start w:val="91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7E03A49"/>
    <w:multiLevelType w:val="hybridMultilevel"/>
    <w:tmpl w:val="DF705572"/>
    <w:lvl w:ilvl="0" w:tplc="43800DAC">
      <w:start w:val="426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10D15DE1"/>
    <w:multiLevelType w:val="hybridMultilevel"/>
    <w:tmpl w:val="BA38A85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839C1"/>
    <w:multiLevelType w:val="hybridMultilevel"/>
    <w:tmpl w:val="E58A9FA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658CA"/>
    <w:multiLevelType w:val="hybridMultilevel"/>
    <w:tmpl w:val="06C27FF2"/>
    <w:lvl w:ilvl="0" w:tplc="547ED23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42179ED"/>
    <w:multiLevelType w:val="hybridMultilevel"/>
    <w:tmpl w:val="85DCF340"/>
    <w:lvl w:ilvl="0" w:tplc="040E0003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>
    <w:nsid w:val="152F5B2D"/>
    <w:multiLevelType w:val="hybridMultilevel"/>
    <w:tmpl w:val="0ACCB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44F7B"/>
    <w:multiLevelType w:val="hybridMultilevel"/>
    <w:tmpl w:val="F5BE10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F1AB7"/>
    <w:multiLevelType w:val="hybridMultilevel"/>
    <w:tmpl w:val="991C2F84"/>
    <w:lvl w:ilvl="0" w:tplc="CD061868">
      <w:start w:val="16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1A2A724B"/>
    <w:multiLevelType w:val="hybridMultilevel"/>
    <w:tmpl w:val="D82229CE"/>
    <w:lvl w:ilvl="0" w:tplc="0CBC0B6E">
      <w:start w:val="146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>
    <w:nsid w:val="1C5E79A5"/>
    <w:multiLevelType w:val="hybridMultilevel"/>
    <w:tmpl w:val="058C0A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0AA3"/>
    <w:multiLevelType w:val="hybridMultilevel"/>
    <w:tmpl w:val="4258B7AA"/>
    <w:lvl w:ilvl="0" w:tplc="CBBC65C2">
      <w:start w:val="432"/>
      <w:numFmt w:val="decimal"/>
      <w:lvlText w:val="%1"/>
      <w:lvlJc w:val="left"/>
      <w:pPr>
        <w:tabs>
          <w:tab w:val="num" w:pos="6372"/>
        </w:tabs>
        <w:ind w:left="6372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>
    <w:nsid w:val="21F914A8"/>
    <w:multiLevelType w:val="hybridMultilevel"/>
    <w:tmpl w:val="23C480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06058"/>
    <w:multiLevelType w:val="hybridMultilevel"/>
    <w:tmpl w:val="9CDC2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576F2"/>
    <w:multiLevelType w:val="hybridMultilevel"/>
    <w:tmpl w:val="0254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4034B"/>
    <w:multiLevelType w:val="hybridMultilevel"/>
    <w:tmpl w:val="406A7BAA"/>
    <w:lvl w:ilvl="0" w:tplc="7FFC86D6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25D43"/>
    <w:multiLevelType w:val="hybridMultilevel"/>
    <w:tmpl w:val="159A000C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3452B"/>
    <w:multiLevelType w:val="hybridMultilevel"/>
    <w:tmpl w:val="6816951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E5820"/>
    <w:multiLevelType w:val="hybridMultilevel"/>
    <w:tmpl w:val="F82657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A5818"/>
    <w:multiLevelType w:val="multilevel"/>
    <w:tmpl w:val="8FC8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  <w:b w:val="0"/>
      </w:rPr>
    </w:lvl>
  </w:abstractNum>
  <w:abstractNum w:abstractNumId="20">
    <w:nsid w:val="39C74056"/>
    <w:multiLevelType w:val="hybridMultilevel"/>
    <w:tmpl w:val="E004BA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F4136B"/>
    <w:multiLevelType w:val="hybridMultilevel"/>
    <w:tmpl w:val="6D001E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B7DF3"/>
    <w:multiLevelType w:val="hybridMultilevel"/>
    <w:tmpl w:val="E6447F66"/>
    <w:lvl w:ilvl="0" w:tplc="76A8835C">
      <w:start w:val="223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>
    <w:nsid w:val="443F7330"/>
    <w:multiLevelType w:val="hybridMultilevel"/>
    <w:tmpl w:val="E7240A0E"/>
    <w:lvl w:ilvl="0" w:tplc="0E8EB492">
      <w:start w:val="43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4">
    <w:nsid w:val="45505B2E"/>
    <w:multiLevelType w:val="hybridMultilevel"/>
    <w:tmpl w:val="A6EEACE4"/>
    <w:lvl w:ilvl="0" w:tplc="DD7A492C">
      <w:start w:val="165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5">
    <w:nsid w:val="46125340"/>
    <w:multiLevelType w:val="hybridMultilevel"/>
    <w:tmpl w:val="78FE40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90B80"/>
    <w:multiLevelType w:val="hybridMultilevel"/>
    <w:tmpl w:val="0C9E6F64"/>
    <w:lvl w:ilvl="0" w:tplc="C5C6E300">
      <w:start w:val="38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>
    <w:nsid w:val="47B9372D"/>
    <w:multiLevelType w:val="hybridMultilevel"/>
    <w:tmpl w:val="F9E4673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54504"/>
    <w:multiLevelType w:val="hybridMultilevel"/>
    <w:tmpl w:val="B6A2129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E3556F"/>
    <w:multiLevelType w:val="hybridMultilevel"/>
    <w:tmpl w:val="32987214"/>
    <w:lvl w:ilvl="0" w:tplc="9EEC4876">
      <w:start w:val="439"/>
      <w:numFmt w:val="decimal"/>
      <w:lvlText w:val="%1"/>
      <w:lvlJc w:val="left"/>
      <w:pPr>
        <w:tabs>
          <w:tab w:val="num" w:pos="6372"/>
        </w:tabs>
        <w:ind w:left="6372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0">
    <w:nsid w:val="4FB64286"/>
    <w:multiLevelType w:val="hybridMultilevel"/>
    <w:tmpl w:val="61822354"/>
    <w:lvl w:ilvl="0" w:tplc="A476CE0C">
      <w:start w:val="38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>
    <w:nsid w:val="50BE4E76"/>
    <w:multiLevelType w:val="hybridMultilevel"/>
    <w:tmpl w:val="AC083D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22F70"/>
    <w:multiLevelType w:val="hybridMultilevel"/>
    <w:tmpl w:val="490CC11A"/>
    <w:lvl w:ilvl="0" w:tplc="12267F3A">
      <w:start w:val="435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3">
    <w:nsid w:val="586013CE"/>
    <w:multiLevelType w:val="hybridMultilevel"/>
    <w:tmpl w:val="68643368"/>
    <w:lvl w:ilvl="0" w:tplc="547ED23A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C0746D1"/>
    <w:multiLevelType w:val="hybridMultilevel"/>
    <w:tmpl w:val="1DD257F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CC49DD"/>
    <w:multiLevelType w:val="hybridMultilevel"/>
    <w:tmpl w:val="E494A584"/>
    <w:lvl w:ilvl="0" w:tplc="9E3019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5D34526F"/>
    <w:multiLevelType w:val="hybridMultilevel"/>
    <w:tmpl w:val="649E73E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225425"/>
    <w:multiLevelType w:val="hybridMultilevel"/>
    <w:tmpl w:val="E9469F8E"/>
    <w:lvl w:ilvl="0" w:tplc="A0F4347C">
      <w:start w:val="265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8">
    <w:nsid w:val="63C82E76"/>
    <w:multiLevelType w:val="hybridMultilevel"/>
    <w:tmpl w:val="3C5CEEC0"/>
    <w:lvl w:ilvl="0" w:tplc="881279CE">
      <w:start w:val="263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9">
    <w:nsid w:val="63F202A1"/>
    <w:multiLevelType w:val="hybridMultilevel"/>
    <w:tmpl w:val="AF3AF888"/>
    <w:lvl w:ilvl="0" w:tplc="16F65CE2">
      <w:start w:val="43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0">
    <w:nsid w:val="68B4059A"/>
    <w:multiLevelType w:val="hybridMultilevel"/>
    <w:tmpl w:val="13FE5B6C"/>
    <w:lvl w:ilvl="0" w:tplc="547ED23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68F7274A"/>
    <w:multiLevelType w:val="hybridMultilevel"/>
    <w:tmpl w:val="EFE01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945163"/>
    <w:multiLevelType w:val="hybridMultilevel"/>
    <w:tmpl w:val="15363FD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CD6230"/>
    <w:multiLevelType w:val="hybridMultilevel"/>
    <w:tmpl w:val="ED4053A4"/>
    <w:lvl w:ilvl="0" w:tplc="E944833A">
      <w:start w:val="68"/>
      <w:numFmt w:val="decimal"/>
      <w:lvlText w:val="%1"/>
      <w:lvlJc w:val="left"/>
      <w:pPr>
        <w:tabs>
          <w:tab w:val="num" w:pos="6372"/>
        </w:tabs>
        <w:ind w:left="6372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4">
    <w:nsid w:val="74F05D95"/>
    <w:multiLevelType w:val="hybridMultilevel"/>
    <w:tmpl w:val="7DF6E9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24DF4"/>
    <w:multiLevelType w:val="hybridMultilevel"/>
    <w:tmpl w:val="3D10E0E4"/>
    <w:lvl w:ilvl="0" w:tplc="8CD41372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5694D"/>
    <w:multiLevelType w:val="hybridMultilevel"/>
    <w:tmpl w:val="07500A4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A51A61"/>
    <w:multiLevelType w:val="hybridMultilevel"/>
    <w:tmpl w:val="179E7FBA"/>
    <w:lvl w:ilvl="0" w:tplc="890C1F24">
      <w:start w:val="238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8">
    <w:nsid w:val="7DD40B27"/>
    <w:multiLevelType w:val="hybridMultilevel"/>
    <w:tmpl w:val="9800D7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41"/>
  </w:num>
  <w:num w:numId="6">
    <w:abstractNumId w:val="36"/>
  </w:num>
  <w:num w:numId="7">
    <w:abstractNumId w:val="34"/>
  </w:num>
  <w:num w:numId="8">
    <w:abstractNumId w:val="18"/>
  </w:num>
  <w:num w:numId="9">
    <w:abstractNumId w:val="48"/>
  </w:num>
  <w:num w:numId="10">
    <w:abstractNumId w:val="20"/>
  </w:num>
  <w:num w:numId="11">
    <w:abstractNumId w:val="3"/>
  </w:num>
  <w:num w:numId="12">
    <w:abstractNumId w:val="14"/>
  </w:num>
  <w:num w:numId="13">
    <w:abstractNumId w:val="43"/>
  </w:num>
  <w:num w:numId="14">
    <w:abstractNumId w:val="11"/>
  </w:num>
  <w:num w:numId="15">
    <w:abstractNumId w:val="29"/>
  </w:num>
  <w:num w:numId="16">
    <w:abstractNumId w:val="0"/>
  </w:num>
  <w:num w:numId="17">
    <w:abstractNumId w:val="24"/>
  </w:num>
  <w:num w:numId="18">
    <w:abstractNumId w:val="9"/>
  </w:num>
  <w:num w:numId="19">
    <w:abstractNumId w:val="8"/>
  </w:num>
  <w:num w:numId="20">
    <w:abstractNumId w:val="32"/>
  </w:num>
  <w:num w:numId="21">
    <w:abstractNumId w:val="22"/>
  </w:num>
  <w:num w:numId="22">
    <w:abstractNumId w:val="47"/>
  </w:num>
  <w:num w:numId="23">
    <w:abstractNumId w:val="26"/>
  </w:num>
  <w:num w:numId="24">
    <w:abstractNumId w:val="37"/>
  </w:num>
  <w:num w:numId="25">
    <w:abstractNumId w:val="30"/>
  </w:num>
  <w:num w:numId="26">
    <w:abstractNumId w:val="38"/>
  </w:num>
  <w:num w:numId="27">
    <w:abstractNumId w:val="39"/>
  </w:num>
  <w:num w:numId="28">
    <w:abstractNumId w:val="1"/>
  </w:num>
  <w:num w:numId="29">
    <w:abstractNumId w:val="23"/>
  </w:num>
  <w:num w:numId="30">
    <w:abstractNumId w:val="13"/>
  </w:num>
  <w:num w:numId="31">
    <w:abstractNumId w:val="31"/>
  </w:num>
  <w:num w:numId="32">
    <w:abstractNumId w:val="15"/>
  </w:num>
  <w:num w:numId="33">
    <w:abstractNumId w:val="19"/>
  </w:num>
  <w:num w:numId="34">
    <w:abstractNumId w:val="33"/>
  </w:num>
  <w:num w:numId="35">
    <w:abstractNumId w:val="40"/>
  </w:num>
  <w:num w:numId="36">
    <w:abstractNumId w:val="4"/>
  </w:num>
  <w:num w:numId="37">
    <w:abstractNumId w:val="45"/>
  </w:num>
  <w:num w:numId="38">
    <w:abstractNumId w:val="6"/>
  </w:num>
  <w:num w:numId="39">
    <w:abstractNumId w:val="17"/>
  </w:num>
  <w:num w:numId="40">
    <w:abstractNumId w:val="28"/>
  </w:num>
  <w:num w:numId="41">
    <w:abstractNumId w:val="46"/>
  </w:num>
  <w:num w:numId="42">
    <w:abstractNumId w:val="12"/>
  </w:num>
  <w:num w:numId="43">
    <w:abstractNumId w:val="42"/>
  </w:num>
  <w:num w:numId="44">
    <w:abstractNumId w:val="16"/>
  </w:num>
  <w:num w:numId="45">
    <w:abstractNumId w:val="35"/>
  </w:num>
  <w:num w:numId="46">
    <w:abstractNumId w:val="25"/>
  </w:num>
  <w:num w:numId="47">
    <w:abstractNumId w:val="21"/>
  </w:num>
  <w:num w:numId="48">
    <w:abstractNumId w:val="27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6A2B"/>
    <w:rsid w:val="0000434D"/>
    <w:rsid w:val="00004EE8"/>
    <w:rsid w:val="0000542A"/>
    <w:rsid w:val="00005BC5"/>
    <w:rsid w:val="00006D02"/>
    <w:rsid w:val="00011268"/>
    <w:rsid w:val="00011390"/>
    <w:rsid w:val="00014894"/>
    <w:rsid w:val="00015C40"/>
    <w:rsid w:val="00015C4B"/>
    <w:rsid w:val="00016822"/>
    <w:rsid w:val="000168C5"/>
    <w:rsid w:val="00016B68"/>
    <w:rsid w:val="00016C45"/>
    <w:rsid w:val="0002049F"/>
    <w:rsid w:val="0002121E"/>
    <w:rsid w:val="00021816"/>
    <w:rsid w:val="000268CB"/>
    <w:rsid w:val="00030285"/>
    <w:rsid w:val="00030B9C"/>
    <w:rsid w:val="000362DC"/>
    <w:rsid w:val="000366DF"/>
    <w:rsid w:val="00036860"/>
    <w:rsid w:val="000371B0"/>
    <w:rsid w:val="0004004B"/>
    <w:rsid w:val="000424E1"/>
    <w:rsid w:val="000439AD"/>
    <w:rsid w:val="00047706"/>
    <w:rsid w:val="00047FDC"/>
    <w:rsid w:val="00050AC3"/>
    <w:rsid w:val="00050B46"/>
    <w:rsid w:val="00050CFA"/>
    <w:rsid w:val="00051D3F"/>
    <w:rsid w:val="00052142"/>
    <w:rsid w:val="00055E1D"/>
    <w:rsid w:val="000564DE"/>
    <w:rsid w:val="00056569"/>
    <w:rsid w:val="00063602"/>
    <w:rsid w:val="000647BE"/>
    <w:rsid w:val="00072B62"/>
    <w:rsid w:val="00076CEB"/>
    <w:rsid w:val="00080727"/>
    <w:rsid w:val="00080738"/>
    <w:rsid w:val="00080F3D"/>
    <w:rsid w:val="0008125F"/>
    <w:rsid w:val="000839B2"/>
    <w:rsid w:val="00085A12"/>
    <w:rsid w:val="000862E8"/>
    <w:rsid w:val="0008761E"/>
    <w:rsid w:val="000876AB"/>
    <w:rsid w:val="00090272"/>
    <w:rsid w:val="000943DF"/>
    <w:rsid w:val="000A43DA"/>
    <w:rsid w:val="000B2388"/>
    <w:rsid w:val="000B440A"/>
    <w:rsid w:val="000B6217"/>
    <w:rsid w:val="000B62CE"/>
    <w:rsid w:val="000B6A00"/>
    <w:rsid w:val="000C0730"/>
    <w:rsid w:val="000C4F20"/>
    <w:rsid w:val="000C7B4C"/>
    <w:rsid w:val="000D0114"/>
    <w:rsid w:val="000D0B61"/>
    <w:rsid w:val="000D4006"/>
    <w:rsid w:val="000D5108"/>
    <w:rsid w:val="000D56BF"/>
    <w:rsid w:val="000D7A0F"/>
    <w:rsid w:val="000E204B"/>
    <w:rsid w:val="000E2BF5"/>
    <w:rsid w:val="000E3886"/>
    <w:rsid w:val="000E44ED"/>
    <w:rsid w:val="000E5ABC"/>
    <w:rsid w:val="000F0E0F"/>
    <w:rsid w:val="000F0FE3"/>
    <w:rsid w:val="000F1057"/>
    <w:rsid w:val="000F1495"/>
    <w:rsid w:val="000F1F72"/>
    <w:rsid w:val="000F24A4"/>
    <w:rsid w:val="000F70F5"/>
    <w:rsid w:val="00105485"/>
    <w:rsid w:val="00106547"/>
    <w:rsid w:val="00111D9D"/>
    <w:rsid w:val="001132E1"/>
    <w:rsid w:val="0011487A"/>
    <w:rsid w:val="00114E7C"/>
    <w:rsid w:val="0011501C"/>
    <w:rsid w:val="0012288C"/>
    <w:rsid w:val="00122F0E"/>
    <w:rsid w:val="00123482"/>
    <w:rsid w:val="00124BF4"/>
    <w:rsid w:val="00126606"/>
    <w:rsid w:val="00136547"/>
    <w:rsid w:val="00143311"/>
    <w:rsid w:val="00145272"/>
    <w:rsid w:val="001530D4"/>
    <w:rsid w:val="001555D2"/>
    <w:rsid w:val="00157982"/>
    <w:rsid w:val="00162D5F"/>
    <w:rsid w:val="00163A45"/>
    <w:rsid w:val="001651BE"/>
    <w:rsid w:val="0016666D"/>
    <w:rsid w:val="00166998"/>
    <w:rsid w:val="00170051"/>
    <w:rsid w:val="001700A1"/>
    <w:rsid w:val="00170CCB"/>
    <w:rsid w:val="00170FAA"/>
    <w:rsid w:val="0017282E"/>
    <w:rsid w:val="001749AD"/>
    <w:rsid w:val="0018399D"/>
    <w:rsid w:val="001845CB"/>
    <w:rsid w:val="00187AB8"/>
    <w:rsid w:val="001904F6"/>
    <w:rsid w:val="00190F32"/>
    <w:rsid w:val="0019287D"/>
    <w:rsid w:val="00193A62"/>
    <w:rsid w:val="001A1F78"/>
    <w:rsid w:val="001A234D"/>
    <w:rsid w:val="001A6324"/>
    <w:rsid w:val="001B1C3B"/>
    <w:rsid w:val="001C182B"/>
    <w:rsid w:val="001C3340"/>
    <w:rsid w:val="001C3F18"/>
    <w:rsid w:val="001C49C1"/>
    <w:rsid w:val="001C68F6"/>
    <w:rsid w:val="001C7AF3"/>
    <w:rsid w:val="001D0205"/>
    <w:rsid w:val="001D1723"/>
    <w:rsid w:val="001D3319"/>
    <w:rsid w:val="001D5A71"/>
    <w:rsid w:val="001D6A81"/>
    <w:rsid w:val="001E0887"/>
    <w:rsid w:val="001E232C"/>
    <w:rsid w:val="001E3BC0"/>
    <w:rsid w:val="001E5D5E"/>
    <w:rsid w:val="001E60D5"/>
    <w:rsid w:val="001E6A6A"/>
    <w:rsid w:val="001F11D9"/>
    <w:rsid w:val="001F2D87"/>
    <w:rsid w:val="001F5B0B"/>
    <w:rsid w:val="00200C82"/>
    <w:rsid w:val="00200CE0"/>
    <w:rsid w:val="00201AE7"/>
    <w:rsid w:val="0020598D"/>
    <w:rsid w:val="002070FB"/>
    <w:rsid w:val="00207EB4"/>
    <w:rsid w:val="00212145"/>
    <w:rsid w:val="00212DE2"/>
    <w:rsid w:val="002157B7"/>
    <w:rsid w:val="002165D6"/>
    <w:rsid w:val="00217B41"/>
    <w:rsid w:val="0022165B"/>
    <w:rsid w:val="002229A7"/>
    <w:rsid w:val="0022339B"/>
    <w:rsid w:val="002271C5"/>
    <w:rsid w:val="002273E8"/>
    <w:rsid w:val="00230970"/>
    <w:rsid w:val="0024025B"/>
    <w:rsid w:val="002426FE"/>
    <w:rsid w:val="00242894"/>
    <w:rsid w:val="00243972"/>
    <w:rsid w:val="002459A0"/>
    <w:rsid w:val="002470FB"/>
    <w:rsid w:val="0024759C"/>
    <w:rsid w:val="002505A4"/>
    <w:rsid w:val="00256907"/>
    <w:rsid w:val="002574AC"/>
    <w:rsid w:val="00257B39"/>
    <w:rsid w:val="00260595"/>
    <w:rsid w:val="00262003"/>
    <w:rsid w:val="0026548F"/>
    <w:rsid w:val="00266B44"/>
    <w:rsid w:val="00266F90"/>
    <w:rsid w:val="002734A6"/>
    <w:rsid w:val="00274A7B"/>
    <w:rsid w:val="0027659E"/>
    <w:rsid w:val="00276EE5"/>
    <w:rsid w:val="002776F1"/>
    <w:rsid w:val="00281154"/>
    <w:rsid w:val="002832FF"/>
    <w:rsid w:val="00284244"/>
    <w:rsid w:val="00284F0A"/>
    <w:rsid w:val="00285A0B"/>
    <w:rsid w:val="00287DA0"/>
    <w:rsid w:val="0029284F"/>
    <w:rsid w:val="00293FEB"/>
    <w:rsid w:val="00294EA0"/>
    <w:rsid w:val="00296C87"/>
    <w:rsid w:val="002A0C9A"/>
    <w:rsid w:val="002A1C61"/>
    <w:rsid w:val="002A3821"/>
    <w:rsid w:val="002A46F0"/>
    <w:rsid w:val="002A4C99"/>
    <w:rsid w:val="002A5772"/>
    <w:rsid w:val="002A5B0B"/>
    <w:rsid w:val="002A6C2D"/>
    <w:rsid w:val="002B1CB0"/>
    <w:rsid w:val="002B2443"/>
    <w:rsid w:val="002B2722"/>
    <w:rsid w:val="002B2AF7"/>
    <w:rsid w:val="002B5EF4"/>
    <w:rsid w:val="002C008C"/>
    <w:rsid w:val="002C442F"/>
    <w:rsid w:val="002C5937"/>
    <w:rsid w:val="002C669C"/>
    <w:rsid w:val="002D1C0C"/>
    <w:rsid w:val="002D3063"/>
    <w:rsid w:val="002D6292"/>
    <w:rsid w:val="002E0A04"/>
    <w:rsid w:val="002E2004"/>
    <w:rsid w:val="002E2E19"/>
    <w:rsid w:val="002E59C3"/>
    <w:rsid w:val="002F1E30"/>
    <w:rsid w:val="002F4DDE"/>
    <w:rsid w:val="002F5342"/>
    <w:rsid w:val="002F5E15"/>
    <w:rsid w:val="00302684"/>
    <w:rsid w:val="0030579A"/>
    <w:rsid w:val="00306777"/>
    <w:rsid w:val="003068E1"/>
    <w:rsid w:val="00312056"/>
    <w:rsid w:val="00312EB7"/>
    <w:rsid w:val="00312EC9"/>
    <w:rsid w:val="003139A3"/>
    <w:rsid w:val="003146B5"/>
    <w:rsid w:val="003149FA"/>
    <w:rsid w:val="00314CFC"/>
    <w:rsid w:val="003163C4"/>
    <w:rsid w:val="00320801"/>
    <w:rsid w:val="003220E6"/>
    <w:rsid w:val="003233E1"/>
    <w:rsid w:val="003240AE"/>
    <w:rsid w:val="003268B0"/>
    <w:rsid w:val="003274D8"/>
    <w:rsid w:val="0033048E"/>
    <w:rsid w:val="003367FB"/>
    <w:rsid w:val="00336E2B"/>
    <w:rsid w:val="00337F45"/>
    <w:rsid w:val="003419BC"/>
    <w:rsid w:val="00341BE9"/>
    <w:rsid w:val="00343671"/>
    <w:rsid w:val="00350C83"/>
    <w:rsid w:val="00351B4E"/>
    <w:rsid w:val="00352E9F"/>
    <w:rsid w:val="00354762"/>
    <w:rsid w:val="0035645C"/>
    <w:rsid w:val="00365D4B"/>
    <w:rsid w:val="00366D13"/>
    <w:rsid w:val="00370014"/>
    <w:rsid w:val="00372B21"/>
    <w:rsid w:val="003748F8"/>
    <w:rsid w:val="00374DCC"/>
    <w:rsid w:val="00375570"/>
    <w:rsid w:val="003842B6"/>
    <w:rsid w:val="00384DCB"/>
    <w:rsid w:val="00390D23"/>
    <w:rsid w:val="00391FED"/>
    <w:rsid w:val="00392888"/>
    <w:rsid w:val="003934F6"/>
    <w:rsid w:val="00394D41"/>
    <w:rsid w:val="00395522"/>
    <w:rsid w:val="003A3138"/>
    <w:rsid w:val="003A496F"/>
    <w:rsid w:val="003A62F1"/>
    <w:rsid w:val="003B3AD9"/>
    <w:rsid w:val="003B3D70"/>
    <w:rsid w:val="003B48CF"/>
    <w:rsid w:val="003B5425"/>
    <w:rsid w:val="003B6E09"/>
    <w:rsid w:val="003C08DD"/>
    <w:rsid w:val="003C0904"/>
    <w:rsid w:val="003C16DD"/>
    <w:rsid w:val="003C4231"/>
    <w:rsid w:val="003C76FE"/>
    <w:rsid w:val="003D063B"/>
    <w:rsid w:val="003D285F"/>
    <w:rsid w:val="003D3D12"/>
    <w:rsid w:val="003D58E1"/>
    <w:rsid w:val="003E0E0B"/>
    <w:rsid w:val="003E454D"/>
    <w:rsid w:val="003E7DCC"/>
    <w:rsid w:val="003F1A44"/>
    <w:rsid w:val="003F35BF"/>
    <w:rsid w:val="003F4582"/>
    <w:rsid w:val="00401578"/>
    <w:rsid w:val="004044D9"/>
    <w:rsid w:val="004060D7"/>
    <w:rsid w:val="004077B8"/>
    <w:rsid w:val="00411AB9"/>
    <w:rsid w:val="0042222A"/>
    <w:rsid w:val="00423553"/>
    <w:rsid w:val="00425359"/>
    <w:rsid w:val="00425DAE"/>
    <w:rsid w:val="00430AD4"/>
    <w:rsid w:val="00430D6D"/>
    <w:rsid w:val="0043417F"/>
    <w:rsid w:val="004353DC"/>
    <w:rsid w:val="00435963"/>
    <w:rsid w:val="00445AE1"/>
    <w:rsid w:val="004536F6"/>
    <w:rsid w:val="00453B19"/>
    <w:rsid w:val="00460300"/>
    <w:rsid w:val="00465AF8"/>
    <w:rsid w:val="004679B3"/>
    <w:rsid w:val="00472894"/>
    <w:rsid w:val="00477A28"/>
    <w:rsid w:val="00480C78"/>
    <w:rsid w:val="0048116C"/>
    <w:rsid w:val="00481618"/>
    <w:rsid w:val="0048168B"/>
    <w:rsid w:val="00486C2D"/>
    <w:rsid w:val="00492A50"/>
    <w:rsid w:val="00494633"/>
    <w:rsid w:val="0049471F"/>
    <w:rsid w:val="00495824"/>
    <w:rsid w:val="00497476"/>
    <w:rsid w:val="004A1221"/>
    <w:rsid w:val="004A3071"/>
    <w:rsid w:val="004B1869"/>
    <w:rsid w:val="004B3869"/>
    <w:rsid w:val="004B76C9"/>
    <w:rsid w:val="004C03C5"/>
    <w:rsid w:val="004C06B4"/>
    <w:rsid w:val="004C17AF"/>
    <w:rsid w:val="004C1882"/>
    <w:rsid w:val="004D1141"/>
    <w:rsid w:val="004D34F7"/>
    <w:rsid w:val="004D3809"/>
    <w:rsid w:val="004D5FA0"/>
    <w:rsid w:val="004E4D9A"/>
    <w:rsid w:val="004E5A0C"/>
    <w:rsid w:val="004E70DB"/>
    <w:rsid w:val="004F02CA"/>
    <w:rsid w:val="004F110B"/>
    <w:rsid w:val="004F483C"/>
    <w:rsid w:val="004F5F23"/>
    <w:rsid w:val="00501900"/>
    <w:rsid w:val="0050207E"/>
    <w:rsid w:val="00504A67"/>
    <w:rsid w:val="00507708"/>
    <w:rsid w:val="0050786C"/>
    <w:rsid w:val="00513DA6"/>
    <w:rsid w:val="005142E8"/>
    <w:rsid w:val="00514C3F"/>
    <w:rsid w:val="00517B78"/>
    <w:rsid w:val="00517F2F"/>
    <w:rsid w:val="00520A46"/>
    <w:rsid w:val="005314DF"/>
    <w:rsid w:val="005336E2"/>
    <w:rsid w:val="005375D7"/>
    <w:rsid w:val="00542285"/>
    <w:rsid w:val="005502CD"/>
    <w:rsid w:val="00552319"/>
    <w:rsid w:val="005538FC"/>
    <w:rsid w:val="00555964"/>
    <w:rsid w:val="00557F45"/>
    <w:rsid w:val="00564711"/>
    <w:rsid w:val="00565B41"/>
    <w:rsid w:val="0056709D"/>
    <w:rsid w:val="005676EA"/>
    <w:rsid w:val="005677B1"/>
    <w:rsid w:val="00567DF3"/>
    <w:rsid w:val="005710A4"/>
    <w:rsid w:val="00573EE7"/>
    <w:rsid w:val="00576938"/>
    <w:rsid w:val="00580A0C"/>
    <w:rsid w:val="00581EF6"/>
    <w:rsid w:val="005822CE"/>
    <w:rsid w:val="00582B68"/>
    <w:rsid w:val="00582FF1"/>
    <w:rsid w:val="00587501"/>
    <w:rsid w:val="00587748"/>
    <w:rsid w:val="00590870"/>
    <w:rsid w:val="00594151"/>
    <w:rsid w:val="00597110"/>
    <w:rsid w:val="005A35B6"/>
    <w:rsid w:val="005A36FD"/>
    <w:rsid w:val="005A4724"/>
    <w:rsid w:val="005A4FCD"/>
    <w:rsid w:val="005A51A2"/>
    <w:rsid w:val="005B0195"/>
    <w:rsid w:val="005B4C9D"/>
    <w:rsid w:val="005C2A67"/>
    <w:rsid w:val="005C3F66"/>
    <w:rsid w:val="005C79A6"/>
    <w:rsid w:val="005D0E4E"/>
    <w:rsid w:val="005D6CDA"/>
    <w:rsid w:val="005E2D0D"/>
    <w:rsid w:val="005E3771"/>
    <w:rsid w:val="005E3DCC"/>
    <w:rsid w:val="005E3E3F"/>
    <w:rsid w:val="005E4E25"/>
    <w:rsid w:val="005F0AC2"/>
    <w:rsid w:val="005F25A9"/>
    <w:rsid w:val="005F44F7"/>
    <w:rsid w:val="005F4932"/>
    <w:rsid w:val="005F588C"/>
    <w:rsid w:val="005F765A"/>
    <w:rsid w:val="005F7AC9"/>
    <w:rsid w:val="006007D2"/>
    <w:rsid w:val="00601D56"/>
    <w:rsid w:val="006022D1"/>
    <w:rsid w:val="006029E1"/>
    <w:rsid w:val="00603BE1"/>
    <w:rsid w:val="006050BF"/>
    <w:rsid w:val="006061FE"/>
    <w:rsid w:val="00606C96"/>
    <w:rsid w:val="006117F7"/>
    <w:rsid w:val="00612A59"/>
    <w:rsid w:val="0061543B"/>
    <w:rsid w:val="006155A6"/>
    <w:rsid w:val="006175A4"/>
    <w:rsid w:val="0061788C"/>
    <w:rsid w:val="00622872"/>
    <w:rsid w:val="00622BA8"/>
    <w:rsid w:val="00625406"/>
    <w:rsid w:val="006337B4"/>
    <w:rsid w:val="00635003"/>
    <w:rsid w:val="0063664E"/>
    <w:rsid w:val="00636AAA"/>
    <w:rsid w:val="006409E8"/>
    <w:rsid w:val="00642084"/>
    <w:rsid w:val="006423D3"/>
    <w:rsid w:val="00644682"/>
    <w:rsid w:val="00646ED3"/>
    <w:rsid w:val="00647D96"/>
    <w:rsid w:val="00650DA5"/>
    <w:rsid w:val="00652AD4"/>
    <w:rsid w:val="00656823"/>
    <w:rsid w:val="006578F7"/>
    <w:rsid w:val="006631A0"/>
    <w:rsid w:val="006663E2"/>
    <w:rsid w:val="00666825"/>
    <w:rsid w:val="00667A7F"/>
    <w:rsid w:val="00672158"/>
    <w:rsid w:val="006769C9"/>
    <w:rsid w:val="006773D6"/>
    <w:rsid w:val="0068071F"/>
    <w:rsid w:val="006832C6"/>
    <w:rsid w:val="00683769"/>
    <w:rsid w:val="00685B62"/>
    <w:rsid w:val="006905A9"/>
    <w:rsid w:val="00691C96"/>
    <w:rsid w:val="00692E52"/>
    <w:rsid w:val="006939C6"/>
    <w:rsid w:val="00693AEB"/>
    <w:rsid w:val="00694415"/>
    <w:rsid w:val="006A0874"/>
    <w:rsid w:val="006A21E5"/>
    <w:rsid w:val="006A22F4"/>
    <w:rsid w:val="006A28DB"/>
    <w:rsid w:val="006A5DEE"/>
    <w:rsid w:val="006A725E"/>
    <w:rsid w:val="006B0D72"/>
    <w:rsid w:val="006B2838"/>
    <w:rsid w:val="006B5A34"/>
    <w:rsid w:val="006C24E0"/>
    <w:rsid w:val="006C3305"/>
    <w:rsid w:val="006C3C39"/>
    <w:rsid w:val="006C5B43"/>
    <w:rsid w:val="006C6FE4"/>
    <w:rsid w:val="006D0408"/>
    <w:rsid w:val="006D3668"/>
    <w:rsid w:val="006D51EA"/>
    <w:rsid w:val="006D659C"/>
    <w:rsid w:val="006E025F"/>
    <w:rsid w:val="006E201C"/>
    <w:rsid w:val="006E2830"/>
    <w:rsid w:val="006E2CFE"/>
    <w:rsid w:val="006E4E19"/>
    <w:rsid w:val="006E590A"/>
    <w:rsid w:val="006E5D96"/>
    <w:rsid w:val="006E7BEA"/>
    <w:rsid w:val="006F28FD"/>
    <w:rsid w:val="00701BBC"/>
    <w:rsid w:val="00701EF7"/>
    <w:rsid w:val="00703667"/>
    <w:rsid w:val="00703ABF"/>
    <w:rsid w:val="00704A4E"/>
    <w:rsid w:val="007054CB"/>
    <w:rsid w:val="00705AFC"/>
    <w:rsid w:val="00712273"/>
    <w:rsid w:val="0071461E"/>
    <w:rsid w:val="00715481"/>
    <w:rsid w:val="0071647A"/>
    <w:rsid w:val="007170DA"/>
    <w:rsid w:val="007209AB"/>
    <w:rsid w:val="007211F8"/>
    <w:rsid w:val="00721DFD"/>
    <w:rsid w:val="00725935"/>
    <w:rsid w:val="007263FF"/>
    <w:rsid w:val="007269E1"/>
    <w:rsid w:val="00727311"/>
    <w:rsid w:val="00730313"/>
    <w:rsid w:val="007319F0"/>
    <w:rsid w:val="00733071"/>
    <w:rsid w:val="00734EE8"/>
    <w:rsid w:val="00736A06"/>
    <w:rsid w:val="007378C0"/>
    <w:rsid w:val="00737D28"/>
    <w:rsid w:val="00752A4F"/>
    <w:rsid w:val="007543B4"/>
    <w:rsid w:val="00754635"/>
    <w:rsid w:val="0075646C"/>
    <w:rsid w:val="00760599"/>
    <w:rsid w:val="00764BF0"/>
    <w:rsid w:val="00765EBB"/>
    <w:rsid w:val="00767F15"/>
    <w:rsid w:val="00770277"/>
    <w:rsid w:val="00770C90"/>
    <w:rsid w:val="00770FAB"/>
    <w:rsid w:val="00772FFF"/>
    <w:rsid w:val="0077563C"/>
    <w:rsid w:val="00776963"/>
    <w:rsid w:val="0078138C"/>
    <w:rsid w:val="00782AFF"/>
    <w:rsid w:val="00784D8B"/>
    <w:rsid w:val="0079019A"/>
    <w:rsid w:val="0079082E"/>
    <w:rsid w:val="00791AE7"/>
    <w:rsid w:val="00791D68"/>
    <w:rsid w:val="007920F7"/>
    <w:rsid w:val="007929D3"/>
    <w:rsid w:val="00796488"/>
    <w:rsid w:val="00797678"/>
    <w:rsid w:val="00797ACD"/>
    <w:rsid w:val="007A053C"/>
    <w:rsid w:val="007A1E96"/>
    <w:rsid w:val="007A6DC9"/>
    <w:rsid w:val="007A6FB8"/>
    <w:rsid w:val="007B0E19"/>
    <w:rsid w:val="007B177D"/>
    <w:rsid w:val="007B2B75"/>
    <w:rsid w:val="007B3EEC"/>
    <w:rsid w:val="007B433E"/>
    <w:rsid w:val="007B735C"/>
    <w:rsid w:val="007B79F8"/>
    <w:rsid w:val="007C0235"/>
    <w:rsid w:val="007C11AE"/>
    <w:rsid w:val="007C1BF1"/>
    <w:rsid w:val="007C1E43"/>
    <w:rsid w:val="007C34B3"/>
    <w:rsid w:val="007C4B99"/>
    <w:rsid w:val="007D5663"/>
    <w:rsid w:val="007D5667"/>
    <w:rsid w:val="007D5987"/>
    <w:rsid w:val="007D6CB8"/>
    <w:rsid w:val="007E0FE3"/>
    <w:rsid w:val="007E1450"/>
    <w:rsid w:val="007E2B9B"/>
    <w:rsid w:val="007E5009"/>
    <w:rsid w:val="007E5333"/>
    <w:rsid w:val="007E5A3B"/>
    <w:rsid w:val="007F3BC2"/>
    <w:rsid w:val="007F63CF"/>
    <w:rsid w:val="00801706"/>
    <w:rsid w:val="00807912"/>
    <w:rsid w:val="00810843"/>
    <w:rsid w:val="00811F14"/>
    <w:rsid w:val="00811F92"/>
    <w:rsid w:val="00813099"/>
    <w:rsid w:val="00814401"/>
    <w:rsid w:val="0081495E"/>
    <w:rsid w:val="0081499A"/>
    <w:rsid w:val="00817D1C"/>
    <w:rsid w:val="00820A29"/>
    <w:rsid w:val="00821598"/>
    <w:rsid w:val="008215BE"/>
    <w:rsid w:val="00822171"/>
    <w:rsid w:val="0082274A"/>
    <w:rsid w:val="00822EEB"/>
    <w:rsid w:val="00823C8F"/>
    <w:rsid w:val="00824DD2"/>
    <w:rsid w:val="00824EAC"/>
    <w:rsid w:val="008256DF"/>
    <w:rsid w:val="0082675F"/>
    <w:rsid w:val="0083185C"/>
    <w:rsid w:val="00831A6F"/>
    <w:rsid w:val="00834389"/>
    <w:rsid w:val="0083537A"/>
    <w:rsid w:val="00841096"/>
    <w:rsid w:val="0084117C"/>
    <w:rsid w:val="00842804"/>
    <w:rsid w:val="00845AAD"/>
    <w:rsid w:val="00845EDD"/>
    <w:rsid w:val="00850719"/>
    <w:rsid w:val="0085156B"/>
    <w:rsid w:val="00855382"/>
    <w:rsid w:val="00857852"/>
    <w:rsid w:val="0086190E"/>
    <w:rsid w:val="00863F89"/>
    <w:rsid w:val="008658F4"/>
    <w:rsid w:val="00866108"/>
    <w:rsid w:val="00866F17"/>
    <w:rsid w:val="00867BAD"/>
    <w:rsid w:val="00870298"/>
    <w:rsid w:val="00871542"/>
    <w:rsid w:val="008729EA"/>
    <w:rsid w:val="00872FBF"/>
    <w:rsid w:val="00876A2B"/>
    <w:rsid w:val="00876AA7"/>
    <w:rsid w:val="00876C84"/>
    <w:rsid w:val="008818E2"/>
    <w:rsid w:val="00883973"/>
    <w:rsid w:val="00886593"/>
    <w:rsid w:val="008866F8"/>
    <w:rsid w:val="00891A20"/>
    <w:rsid w:val="008A075C"/>
    <w:rsid w:val="008A3F82"/>
    <w:rsid w:val="008A500E"/>
    <w:rsid w:val="008A58BE"/>
    <w:rsid w:val="008A623F"/>
    <w:rsid w:val="008A6DA9"/>
    <w:rsid w:val="008A6ED2"/>
    <w:rsid w:val="008A7BDE"/>
    <w:rsid w:val="008A7D62"/>
    <w:rsid w:val="008B08C4"/>
    <w:rsid w:val="008B0E34"/>
    <w:rsid w:val="008B42F6"/>
    <w:rsid w:val="008B4F0D"/>
    <w:rsid w:val="008C2568"/>
    <w:rsid w:val="008C2C52"/>
    <w:rsid w:val="008C5203"/>
    <w:rsid w:val="008C6917"/>
    <w:rsid w:val="008D18CF"/>
    <w:rsid w:val="008D27A1"/>
    <w:rsid w:val="008D3DF1"/>
    <w:rsid w:val="008E0AA3"/>
    <w:rsid w:val="008E1A4B"/>
    <w:rsid w:val="008E2203"/>
    <w:rsid w:val="008E37DD"/>
    <w:rsid w:val="008E4CBE"/>
    <w:rsid w:val="008E7C07"/>
    <w:rsid w:val="008F13B4"/>
    <w:rsid w:val="008F1410"/>
    <w:rsid w:val="008F1420"/>
    <w:rsid w:val="008F21A3"/>
    <w:rsid w:val="008F2B20"/>
    <w:rsid w:val="00901669"/>
    <w:rsid w:val="00905A3C"/>
    <w:rsid w:val="00905DF7"/>
    <w:rsid w:val="0091040D"/>
    <w:rsid w:val="0091599D"/>
    <w:rsid w:val="00916C41"/>
    <w:rsid w:val="009170BB"/>
    <w:rsid w:val="009202BF"/>
    <w:rsid w:val="00920B32"/>
    <w:rsid w:val="0092450B"/>
    <w:rsid w:val="009265FC"/>
    <w:rsid w:val="0092776D"/>
    <w:rsid w:val="00931E8E"/>
    <w:rsid w:val="00936BB2"/>
    <w:rsid w:val="00940808"/>
    <w:rsid w:val="0094335C"/>
    <w:rsid w:val="00945A9F"/>
    <w:rsid w:val="00946935"/>
    <w:rsid w:val="00950058"/>
    <w:rsid w:val="009544D4"/>
    <w:rsid w:val="00956A47"/>
    <w:rsid w:val="009627FA"/>
    <w:rsid w:val="00962E9D"/>
    <w:rsid w:val="00965AAD"/>
    <w:rsid w:val="009709F1"/>
    <w:rsid w:val="00973783"/>
    <w:rsid w:val="00975511"/>
    <w:rsid w:val="009769F4"/>
    <w:rsid w:val="00980C2F"/>
    <w:rsid w:val="00982EEB"/>
    <w:rsid w:val="009844B0"/>
    <w:rsid w:val="00985EF3"/>
    <w:rsid w:val="009864C9"/>
    <w:rsid w:val="009907A2"/>
    <w:rsid w:val="009A2BCD"/>
    <w:rsid w:val="009A5C8C"/>
    <w:rsid w:val="009A77AB"/>
    <w:rsid w:val="009A7A3C"/>
    <w:rsid w:val="009A7B7E"/>
    <w:rsid w:val="009C1A20"/>
    <w:rsid w:val="009C3024"/>
    <w:rsid w:val="009D1697"/>
    <w:rsid w:val="009D1B64"/>
    <w:rsid w:val="009D36D1"/>
    <w:rsid w:val="009F300A"/>
    <w:rsid w:val="009F32CF"/>
    <w:rsid w:val="009F3CC2"/>
    <w:rsid w:val="009F65FA"/>
    <w:rsid w:val="009F6C6A"/>
    <w:rsid w:val="00A04FFE"/>
    <w:rsid w:val="00A052CA"/>
    <w:rsid w:val="00A06C0C"/>
    <w:rsid w:val="00A10351"/>
    <w:rsid w:val="00A14C23"/>
    <w:rsid w:val="00A15DDC"/>
    <w:rsid w:val="00A16A93"/>
    <w:rsid w:val="00A1725A"/>
    <w:rsid w:val="00A17725"/>
    <w:rsid w:val="00A2252D"/>
    <w:rsid w:val="00A24AAD"/>
    <w:rsid w:val="00A24B09"/>
    <w:rsid w:val="00A30FC5"/>
    <w:rsid w:val="00A35D56"/>
    <w:rsid w:val="00A4179D"/>
    <w:rsid w:val="00A44DDB"/>
    <w:rsid w:val="00A60C63"/>
    <w:rsid w:val="00A610F9"/>
    <w:rsid w:val="00A62F3E"/>
    <w:rsid w:val="00A65CB0"/>
    <w:rsid w:val="00A66786"/>
    <w:rsid w:val="00A66E9F"/>
    <w:rsid w:val="00A731CD"/>
    <w:rsid w:val="00A76182"/>
    <w:rsid w:val="00A77BC3"/>
    <w:rsid w:val="00A823E0"/>
    <w:rsid w:val="00A876BE"/>
    <w:rsid w:val="00A87FD4"/>
    <w:rsid w:val="00A93CA5"/>
    <w:rsid w:val="00AA461E"/>
    <w:rsid w:val="00AA7FAF"/>
    <w:rsid w:val="00AB214C"/>
    <w:rsid w:val="00AB2ECE"/>
    <w:rsid w:val="00AB3112"/>
    <w:rsid w:val="00AB3923"/>
    <w:rsid w:val="00AB3999"/>
    <w:rsid w:val="00AB3C9F"/>
    <w:rsid w:val="00AB5894"/>
    <w:rsid w:val="00AB71F7"/>
    <w:rsid w:val="00AB7757"/>
    <w:rsid w:val="00AC2848"/>
    <w:rsid w:val="00AC2FB4"/>
    <w:rsid w:val="00AC334C"/>
    <w:rsid w:val="00AC5E04"/>
    <w:rsid w:val="00AC61BB"/>
    <w:rsid w:val="00AD269C"/>
    <w:rsid w:val="00AD46B8"/>
    <w:rsid w:val="00AD5537"/>
    <w:rsid w:val="00AD6588"/>
    <w:rsid w:val="00AE057A"/>
    <w:rsid w:val="00AE0848"/>
    <w:rsid w:val="00AE0871"/>
    <w:rsid w:val="00AE1314"/>
    <w:rsid w:val="00AE1762"/>
    <w:rsid w:val="00AF17E6"/>
    <w:rsid w:val="00AF1DC8"/>
    <w:rsid w:val="00AF4AE8"/>
    <w:rsid w:val="00AF4FCB"/>
    <w:rsid w:val="00AF50EE"/>
    <w:rsid w:val="00AF64FF"/>
    <w:rsid w:val="00B04159"/>
    <w:rsid w:val="00B048C3"/>
    <w:rsid w:val="00B0608E"/>
    <w:rsid w:val="00B2284A"/>
    <w:rsid w:val="00B22BB6"/>
    <w:rsid w:val="00B30412"/>
    <w:rsid w:val="00B308E0"/>
    <w:rsid w:val="00B31CB3"/>
    <w:rsid w:val="00B364F0"/>
    <w:rsid w:val="00B37123"/>
    <w:rsid w:val="00B40B98"/>
    <w:rsid w:val="00B41238"/>
    <w:rsid w:val="00B41B24"/>
    <w:rsid w:val="00B441A4"/>
    <w:rsid w:val="00B51A2D"/>
    <w:rsid w:val="00B5333B"/>
    <w:rsid w:val="00B53998"/>
    <w:rsid w:val="00B57513"/>
    <w:rsid w:val="00B57E60"/>
    <w:rsid w:val="00B6375A"/>
    <w:rsid w:val="00B637B3"/>
    <w:rsid w:val="00B673E3"/>
    <w:rsid w:val="00B71217"/>
    <w:rsid w:val="00B72227"/>
    <w:rsid w:val="00B734E2"/>
    <w:rsid w:val="00B74224"/>
    <w:rsid w:val="00B74F61"/>
    <w:rsid w:val="00B757CB"/>
    <w:rsid w:val="00B760A6"/>
    <w:rsid w:val="00B925DE"/>
    <w:rsid w:val="00B93112"/>
    <w:rsid w:val="00BA01F1"/>
    <w:rsid w:val="00BA06D2"/>
    <w:rsid w:val="00BA1389"/>
    <w:rsid w:val="00BA1B84"/>
    <w:rsid w:val="00BA26AA"/>
    <w:rsid w:val="00BA4039"/>
    <w:rsid w:val="00BA5177"/>
    <w:rsid w:val="00BA55AD"/>
    <w:rsid w:val="00BA5EAC"/>
    <w:rsid w:val="00BA699E"/>
    <w:rsid w:val="00BA7D6D"/>
    <w:rsid w:val="00BB1AAB"/>
    <w:rsid w:val="00BB2EFF"/>
    <w:rsid w:val="00BB4F6D"/>
    <w:rsid w:val="00BB680A"/>
    <w:rsid w:val="00BC5915"/>
    <w:rsid w:val="00BC5EFD"/>
    <w:rsid w:val="00BD4493"/>
    <w:rsid w:val="00BD50EF"/>
    <w:rsid w:val="00BD795F"/>
    <w:rsid w:val="00BD7B2D"/>
    <w:rsid w:val="00BD7CED"/>
    <w:rsid w:val="00BE0D01"/>
    <w:rsid w:val="00BE288B"/>
    <w:rsid w:val="00BE2A05"/>
    <w:rsid w:val="00BE3142"/>
    <w:rsid w:val="00BE37E3"/>
    <w:rsid w:val="00BE4162"/>
    <w:rsid w:val="00BE4E8F"/>
    <w:rsid w:val="00BE627F"/>
    <w:rsid w:val="00BE78C0"/>
    <w:rsid w:val="00BF2835"/>
    <w:rsid w:val="00BF4A25"/>
    <w:rsid w:val="00BF5AE5"/>
    <w:rsid w:val="00BF5CB2"/>
    <w:rsid w:val="00BF7BC7"/>
    <w:rsid w:val="00C000CF"/>
    <w:rsid w:val="00C006A8"/>
    <w:rsid w:val="00C041B6"/>
    <w:rsid w:val="00C0584A"/>
    <w:rsid w:val="00C127B1"/>
    <w:rsid w:val="00C12E6E"/>
    <w:rsid w:val="00C13A83"/>
    <w:rsid w:val="00C166D5"/>
    <w:rsid w:val="00C2330D"/>
    <w:rsid w:val="00C2591B"/>
    <w:rsid w:val="00C2641D"/>
    <w:rsid w:val="00C270DD"/>
    <w:rsid w:val="00C32C2F"/>
    <w:rsid w:val="00C36279"/>
    <w:rsid w:val="00C367B3"/>
    <w:rsid w:val="00C36EB7"/>
    <w:rsid w:val="00C3732E"/>
    <w:rsid w:val="00C4038B"/>
    <w:rsid w:val="00C444B7"/>
    <w:rsid w:val="00C5361F"/>
    <w:rsid w:val="00C5644F"/>
    <w:rsid w:val="00C61E70"/>
    <w:rsid w:val="00C70DD3"/>
    <w:rsid w:val="00C722E5"/>
    <w:rsid w:val="00C8447C"/>
    <w:rsid w:val="00C84524"/>
    <w:rsid w:val="00C84B0E"/>
    <w:rsid w:val="00C85A39"/>
    <w:rsid w:val="00C86EB6"/>
    <w:rsid w:val="00C8743F"/>
    <w:rsid w:val="00C91011"/>
    <w:rsid w:val="00C92380"/>
    <w:rsid w:val="00C92E57"/>
    <w:rsid w:val="00C94657"/>
    <w:rsid w:val="00C949C6"/>
    <w:rsid w:val="00C950B8"/>
    <w:rsid w:val="00CA0CA7"/>
    <w:rsid w:val="00CA6521"/>
    <w:rsid w:val="00CB334D"/>
    <w:rsid w:val="00CB5582"/>
    <w:rsid w:val="00CC1CB3"/>
    <w:rsid w:val="00CC28B2"/>
    <w:rsid w:val="00CC65E8"/>
    <w:rsid w:val="00CC76CA"/>
    <w:rsid w:val="00CD1C69"/>
    <w:rsid w:val="00CD2496"/>
    <w:rsid w:val="00CD4EFD"/>
    <w:rsid w:val="00CE0A48"/>
    <w:rsid w:val="00CE0AAE"/>
    <w:rsid w:val="00CE0ABB"/>
    <w:rsid w:val="00CE0AD6"/>
    <w:rsid w:val="00CE1D28"/>
    <w:rsid w:val="00CE1D9A"/>
    <w:rsid w:val="00CE4C0F"/>
    <w:rsid w:val="00CF10DA"/>
    <w:rsid w:val="00CF1258"/>
    <w:rsid w:val="00CF13EB"/>
    <w:rsid w:val="00CF288D"/>
    <w:rsid w:val="00CF2F20"/>
    <w:rsid w:val="00CF40A6"/>
    <w:rsid w:val="00D04385"/>
    <w:rsid w:val="00D044E8"/>
    <w:rsid w:val="00D0729A"/>
    <w:rsid w:val="00D07F0F"/>
    <w:rsid w:val="00D1076E"/>
    <w:rsid w:val="00D10B6A"/>
    <w:rsid w:val="00D10DF8"/>
    <w:rsid w:val="00D14750"/>
    <w:rsid w:val="00D148F9"/>
    <w:rsid w:val="00D15BF8"/>
    <w:rsid w:val="00D21FE0"/>
    <w:rsid w:val="00D245D2"/>
    <w:rsid w:val="00D25125"/>
    <w:rsid w:val="00D25480"/>
    <w:rsid w:val="00D31FF4"/>
    <w:rsid w:val="00D32FA6"/>
    <w:rsid w:val="00D368B0"/>
    <w:rsid w:val="00D40B74"/>
    <w:rsid w:val="00D40DA6"/>
    <w:rsid w:val="00D42584"/>
    <w:rsid w:val="00D42A3A"/>
    <w:rsid w:val="00D43927"/>
    <w:rsid w:val="00D47ED3"/>
    <w:rsid w:val="00D512E0"/>
    <w:rsid w:val="00D551EC"/>
    <w:rsid w:val="00D55362"/>
    <w:rsid w:val="00D56189"/>
    <w:rsid w:val="00D62DBE"/>
    <w:rsid w:val="00D64D2C"/>
    <w:rsid w:val="00D669EC"/>
    <w:rsid w:val="00D67B44"/>
    <w:rsid w:val="00D72116"/>
    <w:rsid w:val="00D743D0"/>
    <w:rsid w:val="00D744F5"/>
    <w:rsid w:val="00D74736"/>
    <w:rsid w:val="00D74AA5"/>
    <w:rsid w:val="00D85BC4"/>
    <w:rsid w:val="00D85BFA"/>
    <w:rsid w:val="00D86A78"/>
    <w:rsid w:val="00D9133C"/>
    <w:rsid w:val="00D92483"/>
    <w:rsid w:val="00D93962"/>
    <w:rsid w:val="00D957F1"/>
    <w:rsid w:val="00D95A29"/>
    <w:rsid w:val="00DA16C3"/>
    <w:rsid w:val="00DA1FE3"/>
    <w:rsid w:val="00DA5363"/>
    <w:rsid w:val="00DA75A5"/>
    <w:rsid w:val="00DB047A"/>
    <w:rsid w:val="00DB1A40"/>
    <w:rsid w:val="00DB55B6"/>
    <w:rsid w:val="00DC1B5F"/>
    <w:rsid w:val="00DD398F"/>
    <w:rsid w:val="00DD66BB"/>
    <w:rsid w:val="00DD705E"/>
    <w:rsid w:val="00DD7818"/>
    <w:rsid w:val="00DE0FD6"/>
    <w:rsid w:val="00DE69DD"/>
    <w:rsid w:val="00DE7CAE"/>
    <w:rsid w:val="00DF6368"/>
    <w:rsid w:val="00DF7684"/>
    <w:rsid w:val="00E00526"/>
    <w:rsid w:val="00E04BB9"/>
    <w:rsid w:val="00E051DA"/>
    <w:rsid w:val="00E077AC"/>
    <w:rsid w:val="00E1053C"/>
    <w:rsid w:val="00E114A1"/>
    <w:rsid w:val="00E1222C"/>
    <w:rsid w:val="00E13119"/>
    <w:rsid w:val="00E14A22"/>
    <w:rsid w:val="00E163A6"/>
    <w:rsid w:val="00E16774"/>
    <w:rsid w:val="00E20EB5"/>
    <w:rsid w:val="00E278BB"/>
    <w:rsid w:val="00E317A1"/>
    <w:rsid w:val="00E36BB6"/>
    <w:rsid w:val="00E36C63"/>
    <w:rsid w:val="00E40C7C"/>
    <w:rsid w:val="00E4108E"/>
    <w:rsid w:val="00E41287"/>
    <w:rsid w:val="00E41378"/>
    <w:rsid w:val="00E42FEB"/>
    <w:rsid w:val="00E502B7"/>
    <w:rsid w:val="00E56DEA"/>
    <w:rsid w:val="00E603B7"/>
    <w:rsid w:val="00E616EF"/>
    <w:rsid w:val="00E61DFF"/>
    <w:rsid w:val="00E701E2"/>
    <w:rsid w:val="00E72062"/>
    <w:rsid w:val="00E73D21"/>
    <w:rsid w:val="00E75C9C"/>
    <w:rsid w:val="00E76015"/>
    <w:rsid w:val="00E761B8"/>
    <w:rsid w:val="00E837B6"/>
    <w:rsid w:val="00E8403A"/>
    <w:rsid w:val="00E840C5"/>
    <w:rsid w:val="00E84A18"/>
    <w:rsid w:val="00E864BD"/>
    <w:rsid w:val="00E878F9"/>
    <w:rsid w:val="00E93437"/>
    <w:rsid w:val="00E94557"/>
    <w:rsid w:val="00EA2157"/>
    <w:rsid w:val="00EA29BC"/>
    <w:rsid w:val="00EA322D"/>
    <w:rsid w:val="00EA436E"/>
    <w:rsid w:val="00EA71CA"/>
    <w:rsid w:val="00EA7790"/>
    <w:rsid w:val="00EA7DF6"/>
    <w:rsid w:val="00EB0104"/>
    <w:rsid w:val="00EB200A"/>
    <w:rsid w:val="00EB22EE"/>
    <w:rsid w:val="00EB52FF"/>
    <w:rsid w:val="00EB597C"/>
    <w:rsid w:val="00EB67C6"/>
    <w:rsid w:val="00EB6A65"/>
    <w:rsid w:val="00EC10A0"/>
    <w:rsid w:val="00EC5B81"/>
    <w:rsid w:val="00ED190C"/>
    <w:rsid w:val="00ED3A15"/>
    <w:rsid w:val="00ED59E8"/>
    <w:rsid w:val="00EE030E"/>
    <w:rsid w:val="00EE60EB"/>
    <w:rsid w:val="00EE79A3"/>
    <w:rsid w:val="00EF1382"/>
    <w:rsid w:val="00EF31BD"/>
    <w:rsid w:val="00EF5293"/>
    <w:rsid w:val="00F025E5"/>
    <w:rsid w:val="00F039C9"/>
    <w:rsid w:val="00F0432B"/>
    <w:rsid w:val="00F04726"/>
    <w:rsid w:val="00F056B2"/>
    <w:rsid w:val="00F07D16"/>
    <w:rsid w:val="00F131B1"/>
    <w:rsid w:val="00F13C6E"/>
    <w:rsid w:val="00F14087"/>
    <w:rsid w:val="00F141E6"/>
    <w:rsid w:val="00F1669F"/>
    <w:rsid w:val="00F24920"/>
    <w:rsid w:val="00F26DB7"/>
    <w:rsid w:val="00F27540"/>
    <w:rsid w:val="00F277F7"/>
    <w:rsid w:val="00F27B32"/>
    <w:rsid w:val="00F30B40"/>
    <w:rsid w:val="00F35537"/>
    <w:rsid w:val="00F35E10"/>
    <w:rsid w:val="00F36FA1"/>
    <w:rsid w:val="00F41EC5"/>
    <w:rsid w:val="00F4282A"/>
    <w:rsid w:val="00F4701A"/>
    <w:rsid w:val="00F53D23"/>
    <w:rsid w:val="00F563F1"/>
    <w:rsid w:val="00F57D04"/>
    <w:rsid w:val="00F57F30"/>
    <w:rsid w:val="00F61B24"/>
    <w:rsid w:val="00F61D20"/>
    <w:rsid w:val="00F61FE8"/>
    <w:rsid w:val="00F646F9"/>
    <w:rsid w:val="00F6492F"/>
    <w:rsid w:val="00F66C50"/>
    <w:rsid w:val="00F71BE7"/>
    <w:rsid w:val="00F74543"/>
    <w:rsid w:val="00F749B3"/>
    <w:rsid w:val="00F769CB"/>
    <w:rsid w:val="00F76C65"/>
    <w:rsid w:val="00F77914"/>
    <w:rsid w:val="00F804F0"/>
    <w:rsid w:val="00F82A71"/>
    <w:rsid w:val="00F8397A"/>
    <w:rsid w:val="00F90E78"/>
    <w:rsid w:val="00F92E98"/>
    <w:rsid w:val="00FA2010"/>
    <w:rsid w:val="00FB1708"/>
    <w:rsid w:val="00FB213B"/>
    <w:rsid w:val="00FB23C6"/>
    <w:rsid w:val="00FB247B"/>
    <w:rsid w:val="00FB29C4"/>
    <w:rsid w:val="00FB50C8"/>
    <w:rsid w:val="00FC0FE4"/>
    <w:rsid w:val="00FC164F"/>
    <w:rsid w:val="00FC29F1"/>
    <w:rsid w:val="00FC65EE"/>
    <w:rsid w:val="00FD120C"/>
    <w:rsid w:val="00FD3949"/>
    <w:rsid w:val="00FE0CDD"/>
    <w:rsid w:val="00FE106E"/>
    <w:rsid w:val="00FE1959"/>
    <w:rsid w:val="00FE2A26"/>
    <w:rsid w:val="00FE2F3F"/>
    <w:rsid w:val="00FE5B9B"/>
    <w:rsid w:val="00FE69E4"/>
    <w:rsid w:val="00FE7C71"/>
    <w:rsid w:val="00FF0B36"/>
    <w:rsid w:val="00FF0D82"/>
    <w:rsid w:val="00FF15D4"/>
    <w:rsid w:val="00FF1632"/>
    <w:rsid w:val="00FF33F7"/>
    <w:rsid w:val="00FF37BF"/>
    <w:rsid w:val="00FF7307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92E98"/>
  </w:style>
  <w:style w:type="paragraph" w:styleId="Cmsor1">
    <w:name w:val="heading 1"/>
    <w:basedOn w:val="Norml"/>
    <w:next w:val="Norml"/>
    <w:qFormat/>
    <w:rsid w:val="00A87FD4"/>
    <w:pPr>
      <w:keepNext/>
      <w:widowControl w:val="0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A87FD4"/>
    <w:pPr>
      <w:keepNext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A87FD4"/>
    <w:pPr>
      <w:keepNext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A87FD4"/>
    <w:pPr>
      <w:keepNext/>
      <w:jc w:val="both"/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qFormat/>
    <w:rsid w:val="00A87FD4"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87FD4"/>
    <w:rPr>
      <w:color w:val="0000FF"/>
      <w:u w:val="single"/>
    </w:rPr>
  </w:style>
  <w:style w:type="paragraph" w:styleId="Szvegtrzs">
    <w:name w:val="Body Text"/>
    <w:basedOn w:val="Norml"/>
    <w:rsid w:val="00A87FD4"/>
    <w:rPr>
      <w:sz w:val="24"/>
    </w:rPr>
  </w:style>
  <w:style w:type="paragraph" w:styleId="lfej">
    <w:name w:val="header"/>
    <w:basedOn w:val="Norml"/>
    <w:rsid w:val="00A87FD4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2">
    <w:name w:val="Body Text 2"/>
    <w:basedOn w:val="Norml"/>
    <w:rsid w:val="00A87FD4"/>
    <w:pPr>
      <w:jc w:val="both"/>
    </w:pPr>
    <w:rPr>
      <w:sz w:val="24"/>
    </w:rPr>
  </w:style>
  <w:style w:type="paragraph" w:styleId="Szvegtrzs3">
    <w:name w:val="Body Text 3"/>
    <w:basedOn w:val="Norml"/>
    <w:rsid w:val="007209AB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5F44F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E00526"/>
    <w:pPr>
      <w:spacing w:before="100" w:beforeAutospacing="1" w:after="100" w:afterAutospacing="1"/>
    </w:pPr>
    <w:rPr>
      <w:sz w:val="24"/>
      <w:szCs w:val="24"/>
    </w:rPr>
  </w:style>
  <w:style w:type="character" w:customStyle="1" w:styleId="leadarticle">
    <w:name w:val="lead_article"/>
    <w:basedOn w:val="Bekezdsalapbettpusa"/>
    <w:rsid w:val="00FD120C"/>
  </w:style>
  <w:style w:type="paragraph" w:customStyle="1" w:styleId="Standard">
    <w:name w:val="Standard"/>
    <w:basedOn w:val="Norml"/>
    <w:rsid w:val="002426FE"/>
    <w:pPr>
      <w:autoSpaceDN w:val="0"/>
    </w:pPr>
    <w:rPr>
      <w:sz w:val="24"/>
      <w:szCs w:val="24"/>
    </w:rPr>
  </w:style>
  <w:style w:type="paragraph" w:customStyle="1" w:styleId="uj">
    <w:name w:val="uj"/>
    <w:basedOn w:val="Norml"/>
    <w:rsid w:val="00F025E5"/>
    <w:pPr>
      <w:pBdr>
        <w:left w:val="single" w:sz="36" w:space="3" w:color="FF0000"/>
      </w:pBdr>
      <w:ind w:firstLine="180"/>
      <w:jc w:val="both"/>
    </w:pPr>
    <w:rPr>
      <w:sz w:val="24"/>
      <w:szCs w:val="24"/>
    </w:rPr>
  </w:style>
  <w:style w:type="character" w:styleId="Kiemels2">
    <w:name w:val="Strong"/>
    <w:qFormat/>
    <w:rsid w:val="00F749B3"/>
    <w:rPr>
      <w:b/>
      <w:bCs/>
    </w:rPr>
  </w:style>
  <w:style w:type="paragraph" w:customStyle="1" w:styleId="CharCharCharChar">
    <w:name w:val="Char Char Char Char"/>
    <w:basedOn w:val="Norml"/>
    <w:rsid w:val="00E42F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p">
    <w:name w:val="np"/>
    <w:basedOn w:val="Norml"/>
    <w:rsid w:val="007319F0"/>
    <w:pPr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86C2D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809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505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1616227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016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243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74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002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9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538">
          <w:marLeft w:val="33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lev&#233;lpap&#237;r%20jegyz&#246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 jegyzö</Template>
  <TotalTime>15</TotalTime>
  <Pages>3</Pages>
  <Words>501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Hivatal, Szfvár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Csordásné Wurczinger Mária</dc:creator>
  <cp:lastModifiedBy>Windows-felhasználó</cp:lastModifiedBy>
  <cp:revision>6</cp:revision>
  <cp:lastPrinted>2015-08-14T07:17:00Z</cp:lastPrinted>
  <dcterms:created xsi:type="dcterms:W3CDTF">2016-09-07T14:05:00Z</dcterms:created>
  <dcterms:modified xsi:type="dcterms:W3CDTF">2019-02-04T10:53:00Z</dcterms:modified>
</cp:coreProperties>
</file>